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88" w:rsidRPr="00D52A43" w:rsidRDefault="00AF5488" w:rsidP="00AA0510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AF5488" w:rsidRDefault="00AF5488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暑期</w:t>
      </w:r>
      <w:bookmarkStart w:id="0" w:name="_GoBack"/>
      <w:r>
        <w:rPr>
          <w:rFonts w:ascii="標楷體" w:eastAsia="標楷體" w:hAnsi="標楷體" w:hint="eastAsia"/>
          <w:sz w:val="32"/>
          <w:szCs w:val="32"/>
        </w:rPr>
        <w:t>三日</w:t>
      </w:r>
      <w:r w:rsidRPr="00E9064F">
        <w:rPr>
          <w:rFonts w:ascii="標楷體" w:eastAsia="標楷體" w:hAnsi="標楷體" w:hint="eastAsia"/>
          <w:sz w:val="32"/>
          <w:szCs w:val="32"/>
        </w:rPr>
        <w:t>夏令營</w:t>
      </w:r>
      <w:r>
        <w:rPr>
          <w:rFonts w:ascii="標楷體" w:eastAsia="標楷體" w:hAnsi="標楷體" w:hint="eastAsia"/>
          <w:sz w:val="32"/>
          <w:szCs w:val="32"/>
        </w:rPr>
        <w:t>計畫</w:t>
      </w:r>
      <w:bookmarkEnd w:id="0"/>
      <w:r>
        <w:rPr>
          <w:rFonts w:ascii="標楷體" w:eastAsia="標楷體" w:hAnsi="標楷體" w:hint="eastAsia"/>
          <w:sz w:val="32"/>
          <w:szCs w:val="32"/>
        </w:rPr>
        <w:t>課程報名表</w:t>
      </w:r>
    </w:p>
    <w:p w:rsidR="00AF5488" w:rsidRPr="00C02068" w:rsidRDefault="00AF548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為將生物多樣性的環保意識，推廣至小學教育，以生態、活動、地質等主題激發學童自然生態、食農概念，並厚植生物多樣性觀念與環保意識於國民教育，</w:t>
      </w:r>
      <w:r w:rsidRPr="00B2254D">
        <w:rPr>
          <w:rFonts w:ascii="標楷體" w:eastAsia="標楷體" w:hAnsi="標楷體" w:hint="eastAsia"/>
        </w:rPr>
        <w:t>培養</w:t>
      </w:r>
      <w:r>
        <w:rPr>
          <w:rFonts w:ascii="標楷體" w:eastAsia="標楷體" w:hAnsi="標楷體" w:hint="eastAsia"/>
        </w:rPr>
        <w:t>幼</w:t>
      </w:r>
      <w:r w:rsidRPr="00B2254D">
        <w:rPr>
          <w:rFonts w:ascii="標楷體" w:eastAsia="標楷體" w:hAnsi="標楷體" w:hint="eastAsia"/>
        </w:rPr>
        <w:t>齡層的環教教育種子，</w:t>
      </w:r>
      <w:r>
        <w:rPr>
          <w:rFonts w:ascii="標楷體" w:eastAsia="標楷體" w:hAnsi="標楷體" w:hint="eastAsia"/>
        </w:rPr>
        <w:t>以</w:t>
      </w:r>
      <w:r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AF5488" w:rsidRDefault="00AF5488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AF5488" w:rsidRDefault="00AF548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貮、報名方式：</w:t>
      </w:r>
    </w:p>
    <w:p w:rsidR="00AF5488" w:rsidRPr="0046109B" w:rsidRDefault="00AF5488" w:rsidP="0046109B">
      <w:pPr>
        <w:pStyle w:val="ListParagraph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Pr="003F3C1B">
        <w:rPr>
          <w:rFonts w:ascii="標楷體" w:eastAsia="標楷體" w:hAnsi="標楷體"/>
        </w:rPr>
        <w:t>(</w:t>
      </w:r>
      <w:hyperlink r:id="rId7" w:history="1">
        <w:r w:rsidRPr="004844CD">
          <w:rPr>
            <w:rStyle w:val="Hyperlink"/>
            <w:rFonts w:ascii="標楷體" w:eastAsia="標楷體" w:hAnsi="標楷體"/>
          </w:rPr>
          <w:t>https://goo.gl/forms/A7lZ6pUfl60W2Jhv2</w:t>
        </w:r>
      </w:hyperlink>
      <w:r w:rsidRPr="0046109B">
        <w:rPr>
          <w:rFonts w:ascii="標楷體" w:eastAsia="標楷體" w:hAnsi="標楷體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AF5488" w:rsidRDefault="00AF5488" w:rsidP="00FD3056">
      <w:pPr>
        <w:pStyle w:val="ListParagraph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</w:t>
      </w:r>
      <w:r w:rsidRPr="003F3C1B">
        <w:rPr>
          <w:rFonts w:ascii="標楷體" w:eastAsia="標楷體" w:hAnsi="標楷體"/>
        </w:rPr>
        <w:t>8:30—17:00</w:t>
      </w:r>
      <w:r w:rsidRPr="003F3C1B">
        <w:rPr>
          <w:rFonts w:ascii="標楷體" w:eastAsia="標楷體" w:hAnsi="標楷體" w:hint="eastAsia"/>
        </w:rPr>
        <w:t>來電分機</w:t>
      </w:r>
      <w:r w:rsidRPr="003F3C1B">
        <w:rPr>
          <w:rFonts w:ascii="標楷體" w:eastAsia="標楷體" w:hAnsi="標楷體"/>
        </w:rPr>
        <w:t>624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605</w:t>
      </w:r>
      <w:r w:rsidRPr="003F3C1B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AF5488" w:rsidRDefault="00AF5488" w:rsidP="003F3C1B">
      <w:pPr>
        <w:pStyle w:val="ListParagraph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</w:t>
      </w:r>
      <w:r w:rsidRPr="003F3C1B">
        <w:rPr>
          <w:rFonts w:ascii="標楷體" w:eastAsia="標楷體" w:hAnsi="標楷體"/>
        </w:rPr>
        <w:t>5</w:t>
      </w:r>
      <w:r w:rsidRPr="003F3C1B">
        <w:rPr>
          <w:rFonts w:ascii="標楷體" w:eastAsia="標楷體" w:hAnsi="標楷體" w:hint="eastAsia"/>
        </w:rPr>
        <w:t>月</w:t>
      </w:r>
      <w:r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AF5488" w:rsidRPr="007A0A89" w:rsidRDefault="00AF5488" w:rsidP="007A0A89">
      <w:pPr>
        <w:pStyle w:val="ListParagraph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Pr="007A0A89">
        <w:rPr>
          <w:rFonts w:ascii="標楷體" w:eastAsia="標楷體" w:hAnsi="標楷體"/>
        </w:rPr>
        <w:t>3</w:t>
      </w:r>
      <w:r w:rsidRPr="007A0A89">
        <w:rPr>
          <w:rFonts w:ascii="標楷體" w:eastAsia="標楷體" w:hAnsi="標楷體" w:hint="eastAsia"/>
        </w:rPr>
        <w:t>天</w:t>
      </w:r>
      <w:r w:rsidRPr="007A0A89">
        <w:rPr>
          <w:rFonts w:ascii="標楷體" w:eastAsia="標楷體" w:hAnsi="標楷體"/>
        </w:rPr>
        <w:t>2</w:t>
      </w:r>
      <w:r w:rsidRPr="007A0A89">
        <w:rPr>
          <w:rFonts w:ascii="標楷體" w:eastAsia="標楷體" w:hAnsi="標楷體" w:hint="eastAsia"/>
        </w:rPr>
        <w:t>夜我的生活地三天兩夜夏令營</w:t>
      </w:r>
      <w:r w:rsidRPr="007A0A89">
        <w:rPr>
          <w:rFonts w:ascii="標楷體" w:eastAsia="標楷體" w:hAnsi="標楷體"/>
        </w:rPr>
        <w:t>:2,000</w:t>
      </w:r>
      <w:r w:rsidRPr="007A0A89">
        <w:rPr>
          <w:rFonts w:ascii="標楷體" w:eastAsia="標楷體" w:hAnsi="標楷體" w:hint="eastAsia"/>
        </w:rPr>
        <w:t>元</w:t>
      </w:r>
      <w:r w:rsidRPr="007A0A89">
        <w:rPr>
          <w:rFonts w:ascii="標楷體" w:eastAsia="標楷體" w:hAnsi="標楷體"/>
        </w:rPr>
        <w:t>/</w:t>
      </w:r>
      <w:r w:rsidRPr="007A0A89">
        <w:rPr>
          <w:rFonts w:ascii="標楷體" w:eastAsia="標楷體" w:hAnsi="標楷體" w:hint="eastAsia"/>
        </w:rPr>
        <w:t>人。</w:t>
      </w:r>
    </w:p>
    <w:p w:rsidR="00AF5488" w:rsidRDefault="00AF5488" w:rsidP="003F3C1B">
      <w:pPr>
        <w:pStyle w:val="ListParagraph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全程參加給予研習證書。</w:t>
      </w:r>
      <w:r w:rsidRPr="003F3C1B">
        <w:rPr>
          <w:rFonts w:ascii="標楷體" w:eastAsia="標楷體" w:hAnsi="標楷體"/>
        </w:rPr>
        <w:t xml:space="preserve"> </w:t>
      </w:r>
    </w:p>
    <w:p w:rsidR="00AF5488" w:rsidRPr="003F3C1B" w:rsidRDefault="00AF5488" w:rsidP="003F3C1B">
      <w:pPr>
        <w:pStyle w:val="ListParagraph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</w:t>
      </w:r>
      <w:r w:rsidRPr="003F3C1B">
        <w:rPr>
          <w:rFonts w:ascii="標楷體" w:eastAsia="標楷體" w:hAnsi="標楷體"/>
        </w:rPr>
        <w:t>049-2761331</w:t>
      </w:r>
      <w:r w:rsidRPr="003F3C1B">
        <w:rPr>
          <w:rFonts w:ascii="標楷體" w:eastAsia="標楷體" w:hAnsi="標楷體" w:hint="eastAsia"/>
        </w:rPr>
        <w:t>轉分機</w:t>
      </w:r>
      <w:r w:rsidRPr="003F3C1B">
        <w:rPr>
          <w:rFonts w:ascii="標楷體" w:eastAsia="標楷體" w:hAnsi="標楷體"/>
        </w:rPr>
        <w:t>624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605</w:t>
      </w:r>
      <w:r w:rsidRPr="003F3C1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張小姐</w:t>
      </w:r>
      <w:r w:rsidRPr="003F3C1B">
        <w:rPr>
          <w:rFonts w:ascii="標楷體" w:eastAsia="標楷體" w:hAnsi="標楷體"/>
        </w:rPr>
        <w:t>)</w:t>
      </w:r>
      <w:r w:rsidRPr="003F3C1B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616</w:t>
      </w:r>
      <w:r w:rsidRPr="003F3C1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王小姐</w:t>
      </w:r>
      <w:r w:rsidRPr="003F3C1B">
        <w:rPr>
          <w:rFonts w:ascii="標楷體" w:eastAsia="標楷體" w:hAnsi="標楷體"/>
        </w:rPr>
        <w:t>)</w:t>
      </w:r>
    </w:p>
    <w:p w:rsidR="00AF5488" w:rsidRDefault="00AF5488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F5488" w:rsidRPr="001E4EDD" w:rsidRDefault="00AF548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Pr="001E4EDD">
        <w:rPr>
          <w:rFonts w:ascii="標楷體" w:eastAsia="標楷體" w:hAnsi="標楷體" w:hint="eastAsia"/>
        </w:rPr>
        <w:t>、注意事項：</w:t>
      </w:r>
    </w:p>
    <w:p w:rsidR="00AF5488" w:rsidRPr="001E4EDD" w:rsidRDefault="00AF548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/>
        </w:rPr>
        <w:t>1.</w:t>
      </w:r>
      <w:r w:rsidRPr="001E4EDD">
        <w:rPr>
          <w:rFonts w:ascii="標楷體" w:eastAsia="標楷體" w:hAnsi="標楷體" w:hint="eastAsia"/>
        </w:rPr>
        <w:t>本研習活動安排戶外課程，請學員為響應環保，敬請自行攜帶水杯、環保餐具、雨具、雨鞋、防蟲液、手電筒、個人藥物等物品。</w:t>
      </w:r>
    </w:p>
    <w:p w:rsidR="00AF5488" w:rsidRPr="001E4EDD" w:rsidRDefault="00AF548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/>
        </w:rPr>
        <w:t>2.</w:t>
      </w:r>
      <w:r w:rsidRPr="001E4EDD">
        <w:rPr>
          <w:rFonts w:ascii="標楷體" w:eastAsia="標楷體" w:hAnsi="標楷體" w:hint="eastAsia"/>
        </w:rPr>
        <w:t>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Hyperlink"/>
            <w:rFonts w:ascii="標楷體" w:eastAsia="標楷體" w:hAnsi="標楷體"/>
          </w:rPr>
          <w:t>http://www.tesri.gov.tw</w:t>
        </w:r>
      </w:hyperlink>
    </w:p>
    <w:p w:rsidR="00AF5488" w:rsidRPr="001E4EDD" w:rsidRDefault="00AF548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/>
        </w:rPr>
        <w:t>3.</w:t>
      </w:r>
      <w:r w:rsidRPr="001E4EDD">
        <w:rPr>
          <w:rFonts w:ascii="標楷體" w:eastAsia="標楷體" w:hAnsi="標楷體" w:hint="eastAsia"/>
        </w:rPr>
        <w:t>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F5488" w:rsidRPr="001E4EDD" w:rsidRDefault="00AF5488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</w:t>
      </w:r>
      <w:r w:rsidRPr="001E4EDD">
        <w:rPr>
          <w:rFonts w:ascii="標楷體" w:eastAsia="標楷體" w:hAnsi="標楷體"/>
          <w:color w:val="0000FF"/>
        </w:rPr>
        <w:t>301</w:t>
      </w:r>
      <w:r w:rsidRPr="001E4EDD">
        <w:rPr>
          <w:rFonts w:ascii="標楷體" w:eastAsia="標楷體" w:hAnsi="標楷體" w:hint="eastAsia"/>
          <w:color w:val="0000FF"/>
        </w:rPr>
        <w:t>專戶</w:t>
      </w:r>
      <w:r w:rsidRPr="001E4EDD">
        <w:rPr>
          <w:rFonts w:ascii="標楷體" w:eastAsia="標楷體" w:hAnsi="標楷體"/>
          <w:color w:val="0000FF"/>
        </w:rPr>
        <w:t>5584713020281(</w:t>
      </w:r>
      <w:r w:rsidRPr="001E4EDD">
        <w:rPr>
          <w:rFonts w:ascii="標楷體" w:eastAsia="標楷體" w:hAnsi="標楷體" w:hint="eastAsia"/>
          <w:color w:val="0000FF"/>
        </w:rPr>
        <w:t>請轉帳完成者</w:t>
      </w:r>
      <w:r w:rsidRPr="001E4EDD">
        <w:rPr>
          <w:rFonts w:ascii="標楷體" w:eastAsia="標楷體" w:hAnsi="標楷體"/>
          <w:color w:val="0000FF"/>
        </w:rPr>
        <w:t>mail</w:t>
      </w:r>
      <w:r w:rsidRPr="001E4EDD">
        <w:rPr>
          <w:rFonts w:ascii="標楷體" w:eastAsia="標楷體" w:hAnsi="標楷體" w:hint="eastAsia"/>
          <w:color w:val="0000FF"/>
        </w:rPr>
        <w:t>告知末五碼</w:t>
      </w:r>
      <w:r w:rsidRPr="001E4EDD">
        <w:rPr>
          <w:rFonts w:ascii="標楷體" w:eastAsia="標楷體" w:hAnsi="標楷體"/>
          <w:color w:val="0000FF"/>
        </w:rPr>
        <w:t>)</w:t>
      </w:r>
      <w:r w:rsidRPr="001E4EDD">
        <w:rPr>
          <w:rFonts w:ascii="標楷體" w:eastAsia="標楷體" w:hAnsi="標楷體" w:hint="eastAsia"/>
          <w:color w:val="0000FF"/>
        </w:rPr>
        <w:t>以便確認身份。</w:t>
      </w:r>
    </w:p>
    <w:p w:rsidR="00AF5488" w:rsidRDefault="00AF548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/>
        </w:rPr>
        <w:t>4.</w:t>
      </w:r>
      <w:r w:rsidRPr="001E4EDD">
        <w:rPr>
          <w:rFonts w:ascii="標楷體" w:eastAsia="標楷體" w:hAnsi="標楷體" w:hint="eastAsia"/>
        </w:rPr>
        <w:t>完成繳費之報名者其所繳費用概不退費，全數移作本案活動使用。</w:t>
      </w:r>
    </w:p>
    <w:p w:rsidR="00AF5488" w:rsidRDefault="00AF548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/>
        </w:rPr>
        <w:t>5.</w:t>
      </w:r>
      <w:r w:rsidRPr="001E4EDD">
        <w:rPr>
          <w:rFonts w:ascii="標楷體" w:eastAsia="標楷體" w:hAnsi="標楷體" w:hint="eastAsia"/>
        </w:rPr>
        <w:t>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及國光號</w:t>
      </w:r>
      <w:r w:rsidRPr="00CE3BC6">
        <w:rPr>
          <w:rFonts w:ascii="標楷體" w:eastAsia="標楷體" w:hAnsi="標楷體" w:hint="eastAsia"/>
          <w:color w:val="0070C0"/>
        </w:rPr>
        <w:t>中興</w:t>
      </w:r>
      <w:r>
        <w:rPr>
          <w:rFonts w:ascii="標楷體" w:eastAsia="標楷體" w:hAnsi="標楷體" w:hint="eastAsia"/>
          <w:color w:val="0070C0"/>
        </w:rPr>
        <w:t>站</w:t>
      </w:r>
      <w:r>
        <w:rPr>
          <w:rFonts w:ascii="標楷體" w:eastAsia="標楷體" w:hAnsi="標楷體"/>
          <w:color w:val="0070C0"/>
        </w:rPr>
        <w:t>(</w:t>
      </w:r>
      <w:r>
        <w:rPr>
          <w:rFonts w:ascii="標楷體" w:eastAsia="標楷體" w:hAnsi="標楷體" w:hint="eastAsia"/>
          <w:color w:val="0070C0"/>
        </w:rPr>
        <w:t>中興</w:t>
      </w:r>
      <w:r w:rsidRPr="00CE3BC6">
        <w:rPr>
          <w:rFonts w:ascii="標楷體" w:eastAsia="標楷體" w:hAnsi="標楷體" w:hint="eastAsia"/>
          <w:color w:val="0070C0"/>
        </w:rPr>
        <w:t>新村荷花池涼亭</w:t>
      </w:r>
      <w:r>
        <w:rPr>
          <w:rFonts w:ascii="標楷體" w:eastAsia="標楷體" w:hAnsi="標楷體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F5488" w:rsidRPr="001E4EDD" w:rsidRDefault="00AF548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Pr="001E4EDD">
        <w:rPr>
          <w:rFonts w:ascii="標楷體" w:eastAsia="標楷體" w:hAnsi="標楷體"/>
        </w:rPr>
        <w:t>.</w:t>
      </w:r>
      <w:r w:rsidRPr="001E4EDD">
        <w:rPr>
          <w:rFonts w:ascii="標楷體" w:eastAsia="標楷體" w:hAnsi="標楷體" w:hint="eastAsia"/>
        </w:rPr>
        <w:t>特有生物中心地址</w:t>
      </w:r>
      <w:r w:rsidRPr="001E4EDD">
        <w:rPr>
          <w:rFonts w:ascii="標楷體" w:eastAsia="標楷體" w:hAnsi="標楷體"/>
        </w:rPr>
        <w:t>:</w:t>
      </w:r>
      <w:r w:rsidRPr="001E4EDD">
        <w:rPr>
          <w:rFonts w:ascii="標楷體" w:eastAsia="標楷體" w:hAnsi="標楷體" w:hint="eastAsia"/>
        </w:rPr>
        <w:t>南投縣集集鎮民生東路一號。相關交通資訊請上特有生物研究保育中心網站查詢。</w:t>
      </w:r>
    </w:p>
    <w:p w:rsidR="00AF5488" w:rsidRDefault="00AF5488" w:rsidP="00D0544B">
      <w:pPr>
        <w:tabs>
          <w:tab w:val="left" w:pos="3780"/>
        </w:tabs>
        <w:spacing w:line="240" w:lineRule="atLeast"/>
        <w:rPr>
          <w:rFonts w:ascii="標楷體" w:eastAsia="標楷體" w:hAnsi="標楷體"/>
        </w:rPr>
      </w:pPr>
    </w:p>
    <w:p w:rsidR="00AF5488" w:rsidRDefault="00AF5488" w:rsidP="00D0544B">
      <w:pPr>
        <w:tabs>
          <w:tab w:val="left" w:pos="3780"/>
        </w:tabs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AF5488" w:rsidRPr="003F3C1B" w:rsidRDefault="00AF5488" w:rsidP="007A0A89">
      <w:pPr>
        <w:pStyle w:val="ListParagraph"/>
        <w:numPr>
          <w:ilvl w:val="0"/>
          <w:numId w:val="4"/>
        </w:numPr>
        <w:tabs>
          <w:tab w:val="left" w:pos="3780"/>
        </w:tabs>
        <w:spacing w:line="24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>
        <w:rPr>
          <w:rFonts w:ascii="標楷體" w:eastAsia="標楷體" w:hAnsi="標楷體"/>
        </w:rPr>
        <w:t xml:space="preserve"> 8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16-18</w:t>
      </w:r>
      <w:r>
        <w:rPr>
          <w:rFonts w:ascii="標楷體" w:eastAsia="標楷體" w:hAnsi="標楷體" w:hint="eastAsia"/>
        </w:rPr>
        <w:t>日、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23-25</w:t>
      </w:r>
      <w:r>
        <w:rPr>
          <w:rFonts w:ascii="標楷體" w:eastAsia="標楷體" w:hAnsi="標楷體" w:hint="eastAsia"/>
        </w:rPr>
        <w:t>日</w:t>
      </w:r>
      <w:r w:rsidRPr="003F3C1B">
        <w:rPr>
          <w:rFonts w:ascii="標楷體" w:eastAsia="標楷體" w:hAnsi="標楷體" w:hint="eastAsia"/>
        </w:rPr>
        <w:t>（星期四、五、六）。共</w:t>
      </w:r>
      <w:r w:rsidRPr="003F3C1B">
        <w:rPr>
          <w:rFonts w:ascii="標楷體" w:eastAsia="標楷體" w:hAnsi="標楷體"/>
        </w:rPr>
        <w:t>2</w:t>
      </w:r>
      <w:r w:rsidRPr="003F3C1B">
        <w:rPr>
          <w:rFonts w:ascii="標楷體" w:eastAsia="標楷體" w:hAnsi="標楷體" w:hint="eastAsia"/>
        </w:rPr>
        <w:t>梯次。</w:t>
      </w:r>
    </w:p>
    <w:p w:rsidR="00AF5488" w:rsidRDefault="00AF5488" w:rsidP="001723FA">
      <w:pPr>
        <w:pStyle w:val="ListParagraph"/>
        <w:numPr>
          <w:ilvl w:val="0"/>
          <w:numId w:val="4"/>
        </w:numPr>
        <w:tabs>
          <w:tab w:val="left" w:pos="3780"/>
        </w:tabs>
        <w:spacing w:line="24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地點：本中心保育教育館、生態敎育園區、車隴埔</w:t>
      </w:r>
      <w:r>
        <w:rPr>
          <w:rFonts w:ascii="標楷體" w:eastAsia="標楷體" w:hAnsi="標楷體" w:hint="eastAsia"/>
        </w:rPr>
        <w:t>地震園區</w:t>
      </w:r>
    </w:p>
    <w:p w:rsidR="00AF5488" w:rsidRDefault="00AF5488" w:rsidP="00CC3C4A">
      <w:pPr>
        <w:pStyle w:val="ListParagraph"/>
        <w:numPr>
          <w:ilvl w:val="0"/>
          <w:numId w:val="4"/>
        </w:numPr>
        <w:tabs>
          <w:tab w:val="left" w:pos="3780"/>
        </w:tabs>
        <w:spacing w:line="24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參加人員：國小生</w:t>
      </w:r>
      <w:r w:rsidRPr="007A0A89">
        <w:rPr>
          <w:rFonts w:ascii="標楷體" w:eastAsia="標楷體" w:hAnsi="標楷體"/>
        </w:rPr>
        <w:t>4-6</w:t>
      </w:r>
      <w:r w:rsidRPr="007A0A89">
        <w:rPr>
          <w:rFonts w:ascii="標楷體" w:eastAsia="標楷體" w:hAnsi="標楷體" w:hint="eastAsia"/>
        </w:rPr>
        <w:t>級生與國中一年級生，每梯名額</w:t>
      </w:r>
      <w:r>
        <w:rPr>
          <w:rFonts w:ascii="標楷體" w:eastAsia="標楷體" w:hAnsi="標楷體"/>
        </w:rPr>
        <w:t>50</w:t>
      </w:r>
      <w:r w:rsidRPr="007A0A89">
        <w:rPr>
          <w:rFonts w:ascii="標楷體" w:eastAsia="標楷體" w:hAnsi="標楷體" w:hint="eastAsia"/>
        </w:rPr>
        <w:t>名。</w:t>
      </w:r>
    </w:p>
    <w:p w:rsidR="00AF5488" w:rsidRPr="007A0A89" w:rsidRDefault="00AF5488" w:rsidP="00CC3C4A">
      <w:pPr>
        <w:pStyle w:val="ListParagraph"/>
        <w:numPr>
          <w:ilvl w:val="0"/>
          <w:numId w:val="4"/>
        </w:numPr>
        <w:tabs>
          <w:tab w:val="left" w:pos="3780"/>
        </w:tabs>
        <w:spacing w:line="24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p w:rsidR="00AF5488" w:rsidRDefault="00AF5488" w:rsidP="00D0544B">
      <w:pPr>
        <w:tabs>
          <w:tab w:val="left" w:pos="3780"/>
        </w:tabs>
        <w:spacing w:line="240" w:lineRule="atLeast"/>
        <w:rPr>
          <w:rFonts w:ascii="標楷體" w:eastAsia="標楷體" w:hAnsi="標楷體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105"/>
        <w:gridCol w:w="2683"/>
        <w:gridCol w:w="2552"/>
      </w:tblGrid>
      <w:tr w:rsidR="00AF5488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</w:t>
            </w:r>
            <w:r w:rsidRPr="00AB2CA6">
              <w:rPr>
                <w:rFonts w:ascii="標楷體" w:eastAsia="標楷體" w:hAnsi="標楷體"/>
              </w:rPr>
              <w:t>(</w:t>
            </w:r>
            <w:r w:rsidRPr="00AB2CA6">
              <w:rPr>
                <w:rFonts w:ascii="標楷體" w:eastAsia="標楷體" w:hAnsi="標楷體" w:hint="eastAsia"/>
              </w:rPr>
              <w:t>第一天</w:t>
            </w:r>
            <w:r w:rsidRPr="00AB2CA6">
              <w:rPr>
                <w:rFonts w:ascii="標楷體" w:eastAsia="標楷體" w:hAnsi="標楷體"/>
              </w:rPr>
              <w:t>)</w:t>
            </w:r>
          </w:p>
        </w:tc>
      </w:tr>
      <w:tr w:rsidR="00AF5488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</w:t>
            </w:r>
            <w:r w:rsidRPr="00AB2CA6">
              <w:rPr>
                <w:rFonts w:ascii="標楷體" w:eastAsia="標楷體" w:hAnsi="標楷體"/>
              </w:rPr>
              <w:t xml:space="preserve">      </w:t>
            </w:r>
            <w:r w:rsidRPr="00AB2CA6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</w:t>
            </w:r>
            <w:r w:rsidRPr="00AB2CA6">
              <w:rPr>
                <w:rFonts w:ascii="標楷體" w:eastAsia="標楷體" w:hAnsi="標楷體"/>
              </w:rPr>
              <w:t xml:space="preserve">            </w:t>
            </w:r>
            <w:r w:rsidRPr="00AB2CA6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683" w:type="dxa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    </w:t>
            </w:r>
            <w:r w:rsidRPr="00AB2CA6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552" w:type="dxa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</w:t>
            </w:r>
            <w:r w:rsidRPr="00AB2CA6">
              <w:rPr>
                <w:rFonts w:ascii="標楷體" w:eastAsia="標楷體" w:hAnsi="標楷體"/>
              </w:rPr>
              <w:t xml:space="preserve">   </w:t>
            </w:r>
            <w:r w:rsidRPr="00AB2CA6">
              <w:rPr>
                <w:rFonts w:ascii="標楷體" w:eastAsia="標楷體" w:hAnsi="標楷體" w:hint="eastAsia"/>
              </w:rPr>
              <w:t>動</w:t>
            </w:r>
            <w:r w:rsidRPr="00AB2CA6">
              <w:rPr>
                <w:rFonts w:ascii="標楷體" w:eastAsia="標楷體" w:hAnsi="標楷體"/>
              </w:rPr>
              <w:t xml:space="preserve">   </w:t>
            </w:r>
            <w:r w:rsidRPr="00AB2CA6">
              <w:rPr>
                <w:rFonts w:ascii="標楷體" w:eastAsia="標楷體" w:hAnsi="標楷體" w:hint="eastAsia"/>
              </w:rPr>
              <w:t>地</w:t>
            </w:r>
            <w:r w:rsidRPr="00AB2CA6">
              <w:rPr>
                <w:rFonts w:ascii="標楷體" w:eastAsia="標楷體" w:hAnsi="標楷體"/>
              </w:rPr>
              <w:t xml:space="preserve">   </w:t>
            </w:r>
            <w:r w:rsidRPr="00AB2CA6">
              <w:rPr>
                <w:rFonts w:ascii="標楷體" w:eastAsia="標楷體" w:hAnsi="標楷體" w:hint="eastAsia"/>
              </w:rPr>
              <w:t>點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08:30-09:00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</w:t>
            </w:r>
            <w:r>
              <w:rPr>
                <w:rFonts w:ascii="標楷體" w:eastAsia="標楷體" w:hAnsi="標楷體"/>
              </w:rPr>
              <w:t>1A</w:t>
            </w:r>
            <w:r>
              <w:rPr>
                <w:rFonts w:ascii="標楷體" w:eastAsia="標楷體" w:hAnsi="標楷體" w:hint="eastAsia"/>
              </w:rPr>
              <w:t>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AF5488" w:rsidRPr="00AB2CA6" w:rsidRDefault="00AF5488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9:00</w:t>
            </w:r>
            <w:r w:rsidRPr="00AB2CA6">
              <w:rPr>
                <w:rFonts w:ascii="標楷體" w:eastAsia="標楷體" w:hAnsi="標楷體" w:hint="eastAsia"/>
              </w:rPr>
              <w:t>準時出發前往中興新村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09:30-10:00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AF5488" w:rsidRPr="00AB2CA6" w:rsidRDefault="00AF5488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9:30</w:t>
            </w:r>
            <w:r w:rsidRPr="00AB2CA6">
              <w:rPr>
                <w:rFonts w:ascii="標楷體" w:eastAsia="標楷體" w:hAnsi="標楷體" w:hint="eastAsia"/>
              </w:rPr>
              <w:t>準時出發前往集集特生中心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</w:t>
            </w:r>
            <w:r>
              <w:rPr>
                <w:rFonts w:ascii="標楷體" w:eastAsia="標楷體" w:hAnsi="標楷體"/>
              </w:rPr>
              <w:t>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/>
              </w:rPr>
              <w:t>)</w:t>
            </w:r>
            <w:r w:rsidRPr="00AB2CA6">
              <w:rPr>
                <w:rFonts w:ascii="標楷體" w:eastAsia="標楷體" w:hAnsi="標楷體"/>
              </w:rPr>
              <w:t xml:space="preserve"> (</w:t>
            </w:r>
            <w:r w:rsidRPr="00AB2CA6">
              <w:rPr>
                <w:rFonts w:ascii="標楷體" w:eastAsia="標楷體" w:hAnsi="標楷體" w:hint="eastAsia"/>
              </w:rPr>
              <w:t>第二接駁點</w:t>
            </w:r>
            <w:r w:rsidRPr="00AB2CA6">
              <w:rPr>
                <w:rFonts w:ascii="標楷體" w:eastAsia="標楷體" w:hAnsi="標楷體"/>
              </w:rPr>
              <w:t>)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10:00-11:00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2683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11:00-12:00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認識台灣生態系</w:t>
            </w:r>
          </w:p>
        </w:tc>
        <w:tc>
          <w:tcPr>
            <w:tcW w:w="2683" w:type="dxa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保育教育館巡禮</w:t>
            </w:r>
          </w:p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想認識台灣由海洋到高山的各種生態系嗎</w:t>
            </w:r>
            <w:r w:rsidRPr="00AB2CA6">
              <w:rPr>
                <w:rFonts w:ascii="標楷體" w:eastAsia="標楷體" w:hAnsi="標楷體"/>
              </w:rPr>
              <w:t>?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2683" w:type="dxa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</w:t>
            </w:r>
            <w:r w:rsidRPr="00AB2CA6">
              <w:rPr>
                <w:rFonts w:ascii="標楷體" w:eastAsia="標楷體" w:hAnsi="標楷體"/>
              </w:rPr>
              <w:t>!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13:30-15: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綠野仙蹤</w:t>
            </w:r>
          </w:p>
        </w:tc>
        <w:tc>
          <w:tcPr>
            <w:tcW w:w="2683" w:type="dxa"/>
            <w:vAlign w:val="center"/>
          </w:tcPr>
          <w:p w:rsidR="00AF5488" w:rsidRPr="00AB2CA6" w:rsidRDefault="00AF5488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大地裡充滿生機，循著動物的足跡尋找隱藏在大自然的秘密</w:t>
            </w:r>
          </w:p>
        </w:tc>
        <w:tc>
          <w:tcPr>
            <w:tcW w:w="2552" w:type="dxa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82549">
              <w:rPr>
                <w:rFonts w:ascii="標楷體" w:eastAsia="標楷體" w:hAnsi="標楷體" w:hint="eastAsia"/>
              </w:rPr>
              <w:t>自然學堂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0-15: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集集蕉點</w:t>
            </w:r>
          </w:p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好玩又好吃的午茶時間，讓我們一起來享受集集特產香蕉巧克力！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0-17:00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石虎調查網</w:t>
            </w:r>
          </w:p>
        </w:tc>
        <w:tc>
          <w:tcPr>
            <w:tcW w:w="2683" w:type="dxa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想認識可愛的石虎嗎</w:t>
            </w:r>
            <w:r w:rsidRPr="00AB2CA6">
              <w:rPr>
                <w:rFonts w:ascii="標楷體" w:eastAsia="標楷體" w:hAnsi="標楷體"/>
              </w:rPr>
              <w:t>?</w:t>
            </w:r>
            <w:r w:rsidRPr="00AB2CA6">
              <w:rPr>
                <w:rFonts w:ascii="標楷體" w:eastAsia="標楷體" w:hAnsi="標楷體" w:hint="eastAsia"/>
              </w:rPr>
              <w:t>還有好玩石虎腳印肥皂</w:t>
            </w:r>
            <w:r w:rsidRPr="00AB2CA6">
              <w:rPr>
                <w:rFonts w:ascii="標楷體" w:eastAsia="標楷體" w:hAnsi="標楷體"/>
              </w:rPr>
              <w:t>DIY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17:00-17:30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我的菜自己挑</w:t>
            </w:r>
            <w:r w:rsidRPr="00AB2CA6">
              <w:rPr>
                <w:rFonts w:ascii="標楷體" w:eastAsia="標楷體" w:hAnsi="標楷體"/>
              </w:rPr>
              <w:t>(</w:t>
            </w:r>
            <w:r w:rsidRPr="00AB2CA6">
              <w:rPr>
                <w:rFonts w:ascii="標楷體" w:eastAsia="標楷體" w:hAnsi="標楷體" w:hint="eastAsia"/>
              </w:rPr>
              <w:t>食農教育</w:t>
            </w:r>
            <w:r w:rsidRPr="00AB2CA6">
              <w:rPr>
                <w:rFonts w:ascii="標楷體" w:eastAsia="標楷體" w:hAnsi="標楷體"/>
              </w:rPr>
              <w:t>)</w:t>
            </w:r>
          </w:p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辛苦了一天，給自己拍拍手，也為自己的晚餐做準備吧！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  <w:r w:rsidRPr="00AB2CA6">
              <w:rPr>
                <w:rFonts w:ascii="標楷體" w:eastAsia="標楷體" w:hAnsi="標楷體"/>
              </w:rPr>
              <w:t>/</w:t>
            </w:r>
            <w:r w:rsidRPr="00AB2CA6">
              <w:rPr>
                <w:rFonts w:ascii="標楷體" w:eastAsia="標楷體" w:hAnsi="標楷體" w:hint="eastAsia"/>
              </w:rPr>
              <w:t>餐廳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18:00-18:30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2683" w:type="dxa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吃下自己挑的菜為晚上的聲光秀做準備吧</w:t>
            </w:r>
            <w:r w:rsidRPr="00AB2CA6">
              <w:rPr>
                <w:rFonts w:ascii="標楷體" w:eastAsia="標楷體" w:hAnsi="標楷體"/>
              </w:rPr>
              <w:t>!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  <w:r w:rsidRPr="00AB2CA6">
              <w:rPr>
                <w:rFonts w:ascii="標楷體" w:eastAsia="標楷體" w:hAnsi="標楷體"/>
              </w:rPr>
              <w:t>/</w:t>
            </w:r>
            <w:r w:rsidRPr="00AB2CA6">
              <w:rPr>
                <w:rFonts w:ascii="標楷體" w:eastAsia="標楷體" w:hAnsi="標楷體" w:hint="eastAsia"/>
              </w:rPr>
              <w:t>餐廳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19:00-20:30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2683" w:type="dxa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</w:t>
            </w:r>
            <w:r w:rsidRPr="00AB2CA6">
              <w:rPr>
                <w:rFonts w:ascii="標楷體" w:eastAsia="標楷體" w:hAnsi="標楷體"/>
              </w:rPr>
              <w:t>..(</w:t>
            </w:r>
            <w:r w:rsidRPr="00AB2CA6">
              <w:rPr>
                <w:rFonts w:ascii="標楷體" w:eastAsia="標楷體" w:hAnsi="標楷體" w:hint="eastAsia"/>
              </w:rPr>
              <w:t>青蛙夜觀與鳴唱介紹</w:t>
            </w:r>
            <w:r w:rsidRPr="00AB2CA6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20:30</w:t>
            </w:r>
          </w:p>
        </w:tc>
        <w:tc>
          <w:tcPr>
            <w:tcW w:w="2105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683" w:type="dxa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AF5488" w:rsidRDefault="00AF5488" w:rsidP="00D0544B">
      <w:pPr>
        <w:tabs>
          <w:tab w:val="left" w:pos="3780"/>
        </w:tabs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040"/>
        <w:gridCol w:w="2758"/>
        <w:gridCol w:w="2551"/>
      </w:tblGrid>
      <w:tr w:rsidR="00AF5488" w:rsidRPr="00AB2CA6" w:rsidTr="00B73A2D">
        <w:trPr>
          <w:cantSplit/>
          <w:trHeight w:val="296"/>
        </w:trPr>
        <w:tc>
          <w:tcPr>
            <w:tcW w:w="8789" w:type="dxa"/>
            <w:gridSpan w:val="4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/>
              </w:rPr>
              <w:t>(</w:t>
            </w:r>
            <w:r w:rsidRPr="00AB2CA6">
              <w:rPr>
                <w:rFonts w:ascii="標楷體" w:eastAsia="標楷體" w:hAnsi="標楷體" w:hint="eastAsia"/>
              </w:rPr>
              <w:t>第二天</w:t>
            </w:r>
            <w:r w:rsidRPr="00AB2CA6">
              <w:rPr>
                <w:rFonts w:ascii="標楷體" w:eastAsia="標楷體" w:hAnsi="標楷體"/>
              </w:rPr>
              <w:t>)</w:t>
            </w:r>
          </w:p>
        </w:tc>
      </w:tr>
      <w:tr w:rsidR="00AF5488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</w:t>
            </w:r>
            <w:r w:rsidRPr="00AB2CA6">
              <w:rPr>
                <w:rFonts w:ascii="標楷體" w:eastAsia="標楷體" w:hAnsi="標楷體"/>
              </w:rPr>
              <w:t xml:space="preserve">      </w:t>
            </w:r>
            <w:r w:rsidRPr="00AB2CA6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0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</w:t>
            </w:r>
            <w:r w:rsidRPr="00AB2CA6">
              <w:rPr>
                <w:rFonts w:ascii="標楷體" w:eastAsia="標楷體" w:hAnsi="標楷體"/>
              </w:rPr>
              <w:t xml:space="preserve">            </w:t>
            </w:r>
            <w:r w:rsidRPr="00AB2CA6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758" w:type="dxa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                  </w:t>
            </w:r>
            <w:r w:rsidRPr="00AB2CA6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551" w:type="dxa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</w:t>
            </w:r>
            <w:r w:rsidRPr="00AB2CA6">
              <w:rPr>
                <w:rFonts w:ascii="標楷體" w:eastAsia="標楷體" w:hAnsi="標楷體"/>
              </w:rPr>
              <w:t xml:space="preserve">   </w:t>
            </w:r>
            <w:r w:rsidRPr="00AB2CA6">
              <w:rPr>
                <w:rFonts w:ascii="標楷體" w:eastAsia="標楷體" w:hAnsi="標楷體" w:hint="eastAsia"/>
              </w:rPr>
              <w:t>動</w:t>
            </w:r>
            <w:r w:rsidRPr="00AB2CA6">
              <w:rPr>
                <w:rFonts w:ascii="標楷體" w:eastAsia="標楷體" w:hAnsi="標楷體"/>
              </w:rPr>
              <w:t xml:space="preserve">   </w:t>
            </w:r>
            <w:r w:rsidRPr="00AB2CA6">
              <w:rPr>
                <w:rFonts w:ascii="標楷體" w:eastAsia="標楷體" w:hAnsi="標楷體" w:hint="eastAsia"/>
              </w:rPr>
              <w:t>地</w:t>
            </w:r>
            <w:r w:rsidRPr="00AB2CA6">
              <w:rPr>
                <w:rFonts w:ascii="標楷體" w:eastAsia="標楷體" w:hAnsi="標楷體"/>
              </w:rPr>
              <w:t xml:space="preserve">   </w:t>
            </w:r>
            <w:r w:rsidRPr="00AB2CA6">
              <w:rPr>
                <w:rFonts w:ascii="標楷體" w:eastAsia="標楷體" w:hAnsi="標楷體" w:hint="eastAsia"/>
              </w:rPr>
              <w:t>點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07:30-08:30</w:t>
            </w:r>
          </w:p>
        </w:tc>
        <w:tc>
          <w:tcPr>
            <w:tcW w:w="20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2758" w:type="dxa"/>
            <w:vAlign w:val="center"/>
          </w:tcPr>
          <w:p w:rsidR="00AF5488" w:rsidRPr="00AB2CA6" w:rsidRDefault="00AF5488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551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08:30-11:30</w:t>
            </w:r>
          </w:p>
        </w:tc>
        <w:tc>
          <w:tcPr>
            <w:tcW w:w="2040" w:type="dxa"/>
            <w:vAlign w:val="center"/>
          </w:tcPr>
          <w:p w:rsidR="00AF5488" w:rsidRPr="00AB2CA6" w:rsidRDefault="00AF5488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大耳朵訓練班</w:t>
            </w:r>
          </w:p>
          <w:p w:rsidR="00AF5488" w:rsidRPr="00AB2CA6" w:rsidRDefault="00AF5488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vAlign w:val="center"/>
          </w:tcPr>
          <w:p w:rsidR="00AF5488" w:rsidRPr="00AB2CA6" w:rsidRDefault="00AF5488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一起化身成大自然裡的動物，體驗用聲音傳遞訊息的感受。</w:t>
            </w:r>
          </w:p>
        </w:tc>
        <w:tc>
          <w:tcPr>
            <w:tcW w:w="2551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自然學堂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11:30-13:00</w:t>
            </w:r>
          </w:p>
        </w:tc>
        <w:tc>
          <w:tcPr>
            <w:tcW w:w="20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758" w:type="dxa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13:00-14:00</w:t>
            </w:r>
          </w:p>
        </w:tc>
        <w:tc>
          <w:tcPr>
            <w:tcW w:w="20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遊戲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親愛的讓我們不再雞同鴨講</w:t>
            </w:r>
          </w:p>
        </w:tc>
        <w:tc>
          <w:tcPr>
            <w:tcW w:w="2758" w:type="dxa"/>
          </w:tcPr>
          <w:p w:rsidR="00AF5488" w:rsidRPr="00AB2CA6" w:rsidRDefault="00AF5488" w:rsidP="00FA7655">
            <w:pPr>
              <w:rPr>
                <w:rFonts w:ascii="標楷體" w:eastAsia="標楷體" w:hAnsi="標楷體"/>
              </w:rPr>
            </w:pPr>
            <w:r w:rsidRPr="00621C91">
              <w:rPr>
                <w:rFonts w:ascii="標楷體" w:eastAsia="標楷體" w:hAnsi="標楷體" w:hint="eastAsia"/>
              </w:rPr>
              <w:t>地球可供人類使用的水資源不到其中的</w:t>
            </w:r>
            <w:r w:rsidRPr="00621C91">
              <w:rPr>
                <w:rFonts w:ascii="標楷體" w:eastAsia="標楷體" w:hAnsi="標楷體"/>
              </w:rPr>
              <w:t xml:space="preserve">2 </w:t>
            </w:r>
            <w:r w:rsidRPr="00621C91">
              <w:rPr>
                <w:rFonts w:ascii="標楷體" w:eastAsia="標楷體" w:hAnsi="標楷體" w:hint="eastAsia"/>
              </w:rPr>
              <w:t>％。</w:t>
            </w:r>
            <w:r w:rsidRPr="00AB2CA6">
              <w:rPr>
                <w:rFonts w:ascii="標楷體" w:eastAsia="標楷體" w:hAnsi="標楷體" w:hint="eastAsia"/>
              </w:rPr>
              <w:t>如何透過溝通讓大家都有水喝呢</w:t>
            </w:r>
            <w:r w:rsidRPr="00AB2CA6">
              <w:rPr>
                <w:rFonts w:ascii="標楷體" w:eastAsia="標楷體" w:hAnsi="標楷體"/>
              </w:rPr>
              <w:t xml:space="preserve">? </w:t>
            </w:r>
          </w:p>
        </w:tc>
        <w:tc>
          <w:tcPr>
            <w:tcW w:w="2551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0A6DB9">
              <w:rPr>
                <w:rFonts w:ascii="標楷體" w:eastAsia="標楷體" w:hAnsi="標楷體" w:hint="eastAsia"/>
              </w:rPr>
              <w:t>自然學堂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14:00-16:00</w:t>
            </w:r>
          </w:p>
        </w:tc>
        <w:tc>
          <w:tcPr>
            <w:tcW w:w="20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你有名牌包我有竹筍包</w:t>
            </w:r>
          </w:p>
        </w:tc>
        <w:tc>
          <w:tcPr>
            <w:tcW w:w="2758" w:type="dxa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讓我們一起來認識竹筍</w:t>
            </w:r>
            <w:r>
              <w:rPr>
                <w:rFonts w:ascii="標楷體" w:eastAsia="標楷體" w:hAnsi="標楷體" w:hint="eastAsia"/>
              </w:rPr>
              <w:t>與番薯，製作自己的</w:t>
            </w:r>
            <w:r w:rsidRPr="00AB2CA6">
              <w:rPr>
                <w:rFonts w:ascii="標楷體" w:eastAsia="標楷體" w:hAnsi="標楷體" w:hint="eastAsia"/>
              </w:rPr>
              <w:t>竹筍包</w:t>
            </w:r>
          </w:p>
        </w:tc>
        <w:tc>
          <w:tcPr>
            <w:tcW w:w="2551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學園宿舍餐廳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16:00-17:00</w:t>
            </w:r>
          </w:p>
        </w:tc>
        <w:tc>
          <w:tcPr>
            <w:tcW w:w="20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小組合作</w:t>
            </w:r>
          </w:p>
        </w:tc>
        <w:tc>
          <w:tcPr>
            <w:tcW w:w="2758" w:type="dxa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為今晚的夜光晚會作準備</w:t>
            </w:r>
          </w:p>
        </w:tc>
        <w:tc>
          <w:tcPr>
            <w:tcW w:w="2551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20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2758" w:type="dxa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一起享用在地美食，邊吃筍包邊看表演，待會兒輪到你上場囉！</w:t>
            </w:r>
          </w:p>
        </w:tc>
        <w:tc>
          <w:tcPr>
            <w:tcW w:w="2551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21:00</w:t>
            </w:r>
          </w:p>
        </w:tc>
        <w:tc>
          <w:tcPr>
            <w:tcW w:w="20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758" w:type="dxa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551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AF5488" w:rsidRDefault="00AF5488" w:rsidP="00D0544B">
      <w:pPr>
        <w:tabs>
          <w:tab w:val="left" w:pos="3780"/>
        </w:tabs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AF5488" w:rsidRDefault="00AF5488" w:rsidP="00D0544B">
      <w:pPr>
        <w:tabs>
          <w:tab w:val="left" w:pos="3780"/>
        </w:tabs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095"/>
        <w:gridCol w:w="2693"/>
        <w:gridCol w:w="2552"/>
      </w:tblGrid>
      <w:tr w:rsidR="00AF5488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/>
              </w:rPr>
              <w:t>(</w:t>
            </w:r>
            <w:r w:rsidRPr="00AB2CA6">
              <w:rPr>
                <w:rFonts w:ascii="標楷體" w:eastAsia="標楷體" w:hAnsi="標楷體" w:hint="eastAsia"/>
              </w:rPr>
              <w:t>第三天</w:t>
            </w:r>
            <w:r w:rsidRPr="00AB2CA6">
              <w:rPr>
                <w:rFonts w:ascii="標楷體" w:eastAsia="標楷體" w:hAnsi="標楷體"/>
              </w:rPr>
              <w:t>)</w:t>
            </w:r>
          </w:p>
        </w:tc>
      </w:tr>
      <w:tr w:rsidR="00AF5488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</w:t>
            </w:r>
            <w:r w:rsidRPr="00AB2CA6">
              <w:rPr>
                <w:rFonts w:ascii="標楷體" w:eastAsia="標楷體" w:hAnsi="標楷體"/>
              </w:rPr>
              <w:t xml:space="preserve">      </w:t>
            </w:r>
            <w:r w:rsidRPr="00AB2CA6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095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</w:t>
            </w:r>
            <w:r w:rsidRPr="00AB2CA6">
              <w:rPr>
                <w:rFonts w:ascii="標楷體" w:eastAsia="標楷體" w:hAnsi="標楷體"/>
              </w:rPr>
              <w:t xml:space="preserve">            </w:t>
            </w:r>
            <w:r w:rsidRPr="00AB2CA6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2693" w:type="dxa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                  </w:t>
            </w:r>
            <w:r w:rsidRPr="00AB2CA6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552" w:type="dxa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</w:t>
            </w:r>
            <w:r w:rsidRPr="00AB2CA6">
              <w:rPr>
                <w:rFonts w:ascii="標楷體" w:eastAsia="標楷體" w:hAnsi="標楷體"/>
              </w:rPr>
              <w:t xml:space="preserve">   </w:t>
            </w:r>
            <w:r w:rsidRPr="00AB2CA6">
              <w:rPr>
                <w:rFonts w:ascii="標楷體" w:eastAsia="標楷體" w:hAnsi="標楷體" w:hint="eastAsia"/>
              </w:rPr>
              <w:t>動</w:t>
            </w:r>
            <w:r w:rsidRPr="00AB2CA6">
              <w:rPr>
                <w:rFonts w:ascii="標楷體" w:eastAsia="標楷體" w:hAnsi="標楷體"/>
              </w:rPr>
              <w:t xml:space="preserve">   </w:t>
            </w:r>
            <w:r w:rsidRPr="00AB2CA6">
              <w:rPr>
                <w:rFonts w:ascii="標楷體" w:eastAsia="標楷體" w:hAnsi="標楷體" w:hint="eastAsia"/>
              </w:rPr>
              <w:t>地</w:t>
            </w:r>
            <w:r w:rsidRPr="00AB2CA6">
              <w:rPr>
                <w:rFonts w:ascii="標楷體" w:eastAsia="標楷體" w:hAnsi="標楷體"/>
              </w:rPr>
              <w:t xml:space="preserve">   </w:t>
            </w:r>
            <w:r w:rsidRPr="00AB2CA6">
              <w:rPr>
                <w:rFonts w:ascii="標楷體" w:eastAsia="標楷體" w:hAnsi="標楷體" w:hint="eastAsia"/>
              </w:rPr>
              <w:t>點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07:30-08:30</w:t>
            </w:r>
          </w:p>
        </w:tc>
        <w:tc>
          <w:tcPr>
            <w:tcW w:w="2095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693" w:type="dxa"/>
            <w:vAlign w:val="center"/>
          </w:tcPr>
          <w:p w:rsidR="00AF5488" w:rsidRPr="00AB2CA6" w:rsidRDefault="00AF5488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08:30-9:00</w:t>
            </w:r>
          </w:p>
        </w:tc>
        <w:tc>
          <w:tcPr>
            <w:tcW w:w="2095" w:type="dxa"/>
            <w:vAlign w:val="center"/>
          </w:tcPr>
          <w:p w:rsidR="00AF5488" w:rsidRPr="00AB2CA6" w:rsidRDefault="00AF5488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  <w:p w:rsidR="00AF5488" w:rsidRPr="00AB2CA6" w:rsidRDefault="00AF5488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AF5488" w:rsidRPr="00AB2CA6" w:rsidRDefault="00AF5488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>凡走過必留下痕跡</w:t>
            </w:r>
            <w:r w:rsidRPr="00AB2CA6">
              <w:rPr>
                <w:rFonts w:ascii="標楷體" w:eastAsia="標楷體" w:hAnsi="標楷體"/>
              </w:rPr>
              <w:t>--</w:t>
            </w:r>
            <w:r w:rsidRPr="00AB2CA6">
              <w:rPr>
                <w:rFonts w:ascii="標楷體" w:eastAsia="標楷體" w:hAnsi="標楷體" w:hint="eastAsia"/>
              </w:rPr>
              <w:t>參觀</w:t>
            </w: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大地震遺跡</w:t>
            </w:r>
            <w:r w:rsidRPr="00AB2CA6">
              <w:rPr>
                <w:rFonts w:ascii="標楷體" w:eastAsia="標楷體" w:hAnsi="標楷體"/>
              </w:rPr>
              <w:t xml:space="preserve">- 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9:00-11: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AF5488" w:rsidRPr="00AB2CA6" w:rsidRDefault="00AF5488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693" w:type="dxa"/>
            <w:vAlign w:val="center"/>
          </w:tcPr>
          <w:p w:rsidR="00AF5488" w:rsidRPr="00AB2CA6" w:rsidRDefault="00AF5488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552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11: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11: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互道珍重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</w:t>
            </w:r>
            <w:r>
              <w:rPr>
                <w:rFonts w:ascii="標楷體" w:eastAsia="標楷體" w:hAnsi="標楷體"/>
              </w:rPr>
              <w:t>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F5488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AF5488" w:rsidRPr="00AB2CA6" w:rsidRDefault="00AF5488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</w:t>
            </w:r>
            <w:r>
              <w:rPr>
                <w:rFonts w:ascii="標楷體" w:eastAsia="標楷體" w:hAnsi="標楷體"/>
              </w:rPr>
              <w:t>1A</w:t>
            </w:r>
            <w:r>
              <w:rPr>
                <w:rFonts w:ascii="標楷體" w:eastAsia="標楷體" w:hAnsi="標楷體" w:hint="eastAsia"/>
              </w:rPr>
              <w:t>出口</w:t>
            </w:r>
          </w:p>
        </w:tc>
      </w:tr>
    </w:tbl>
    <w:p w:rsidR="00AF5488" w:rsidRPr="003F253F" w:rsidRDefault="00AF5488" w:rsidP="00D0544B">
      <w:pPr>
        <w:tabs>
          <w:tab w:val="left" w:pos="3780"/>
        </w:tabs>
        <w:spacing w:line="240" w:lineRule="atLeast"/>
        <w:rPr>
          <w:rFonts w:ascii="標楷體" w:eastAsia="標楷體" w:hAnsi="標楷體"/>
          <w:sz w:val="16"/>
          <w:szCs w:val="16"/>
        </w:rPr>
      </w:pPr>
    </w:p>
    <w:sectPr w:rsidR="00AF5488" w:rsidRPr="003F253F" w:rsidSect="007010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88" w:rsidRDefault="00AF5488" w:rsidP="005945D7">
      <w:r>
        <w:separator/>
      </w:r>
    </w:p>
  </w:endnote>
  <w:endnote w:type="continuationSeparator" w:id="0">
    <w:p w:rsidR="00AF5488" w:rsidRDefault="00AF5488" w:rsidP="0059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88" w:rsidRDefault="00AF5488" w:rsidP="005945D7">
      <w:r>
        <w:separator/>
      </w:r>
    </w:p>
  </w:footnote>
  <w:footnote w:type="continuationSeparator" w:id="0">
    <w:p w:rsidR="00AF5488" w:rsidRDefault="00AF5488" w:rsidP="00594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510"/>
    <w:rsid w:val="000A6DB9"/>
    <w:rsid w:val="000D022B"/>
    <w:rsid w:val="00133530"/>
    <w:rsid w:val="00140528"/>
    <w:rsid w:val="0014379B"/>
    <w:rsid w:val="001723FA"/>
    <w:rsid w:val="001E4EDD"/>
    <w:rsid w:val="00231212"/>
    <w:rsid w:val="002663DA"/>
    <w:rsid w:val="00344B98"/>
    <w:rsid w:val="0035257C"/>
    <w:rsid w:val="003F253F"/>
    <w:rsid w:val="003F3C1B"/>
    <w:rsid w:val="00432834"/>
    <w:rsid w:val="0046109B"/>
    <w:rsid w:val="00472CFD"/>
    <w:rsid w:val="004844CD"/>
    <w:rsid w:val="00580990"/>
    <w:rsid w:val="005945D7"/>
    <w:rsid w:val="005E1840"/>
    <w:rsid w:val="0060132C"/>
    <w:rsid w:val="00607E89"/>
    <w:rsid w:val="00621C91"/>
    <w:rsid w:val="006846D3"/>
    <w:rsid w:val="00701048"/>
    <w:rsid w:val="00747CF7"/>
    <w:rsid w:val="007A0A89"/>
    <w:rsid w:val="00944DEF"/>
    <w:rsid w:val="00A93092"/>
    <w:rsid w:val="00AA0510"/>
    <w:rsid w:val="00AA182E"/>
    <w:rsid w:val="00AB2CA6"/>
    <w:rsid w:val="00AD48B5"/>
    <w:rsid w:val="00AE2FF2"/>
    <w:rsid w:val="00AF5488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B39FE"/>
    <w:rsid w:val="00CB5FB4"/>
    <w:rsid w:val="00CC3C4A"/>
    <w:rsid w:val="00CE3BC6"/>
    <w:rsid w:val="00D0544B"/>
    <w:rsid w:val="00D1292A"/>
    <w:rsid w:val="00D27A73"/>
    <w:rsid w:val="00D31364"/>
    <w:rsid w:val="00D5216B"/>
    <w:rsid w:val="00D52A43"/>
    <w:rsid w:val="00D82DC8"/>
    <w:rsid w:val="00E03365"/>
    <w:rsid w:val="00E9064F"/>
    <w:rsid w:val="00EB174F"/>
    <w:rsid w:val="00EE7A79"/>
    <w:rsid w:val="00F82549"/>
    <w:rsid w:val="00FA6327"/>
    <w:rsid w:val="00FA7655"/>
    <w:rsid w:val="00FB770D"/>
    <w:rsid w:val="00FC7026"/>
    <w:rsid w:val="00FD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51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05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3C1B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45D7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45D7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A7lZ6pUfl60W2Jh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372</Words>
  <Characters>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行政政院農業委員會特有生物研究保育中心</dc:title>
  <dc:subject/>
  <dc:creator>user</dc:creator>
  <cp:keywords/>
  <dc:description/>
  <cp:lastModifiedBy>mis</cp:lastModifiedBy>
  <cp:revision>2</cp:revision>
  <dcterms:created xsi:type="dcterms:W3CDTF">2018-05-07T05:43:00Z</dcterms:created>
  <dcterms:modified xsi:type="dcterms:W3CDTF">2018-05-07T05:43:00Z</dcterms:modified>
</cp:coreProperties>
</file>