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8F" w:rsidRPr="008A1A03" w:rsidRDefault="00D3548F" w:rsidP="00694402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2016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Pr="008A1A03">
        <w:rPr>
          <w:rFonts w:ascii="標楷體" w:eastAsia="標楷體" w:hAnsi="標楷體" w:hint="eastAsia"/>
          <w:b/>
          <w:sz w:val="32"/>
          <w:szCs w:val="32"/>
        </w:rPr>
        <w:t>第二波【全國小學生減塑行動大串連】實施計畫</w:t>
      </w:r>
    </w:p>
    <w:p w:rsidR="00D3548F" w:rsidRPr="008A1A03" w:rsidRDefault="00D3548F" w:rsidP="006E60A7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D3548F" w:rsidRPr="008A1A03" w:rsidRDefault="00D3548F" w:rsidP="000B1D2F">
      <w:pPr>
        <w:spacing w:beforeLines="50"/>
        <w:rPr>
          <w:rFonts w:ascii="標楷體" w:eastAsia="標楷體" w:hAnsi="標楷體"/>
          <w:b/>
          <w:sz w:val="28"/>
          <w:szCs w:val="28"/>
        </w:rPr>
      </w:pPr>
      <w:r w:rsidRPr="008A1A03">
        <w:rPr>
          <w:rFonts w:ascii="標楷體" w:eastAsia="標楷體" w:hAnsi="標楷體" w:hint="eastAsia"/>
          <w:b/>
          <w:sz w:val="28"/>
          <w:szCs w:val="28"/>
        </w:rPr>
        <w:t>活動主旨：</w:t>
      </w:r>
    </w:p>
    <w:p w:rsidR="00D3548F" w:rsidRPr="008A1A03" w:rsidRDefault="00D3548F" w:rsidP="000B1D2F">
      <w:pPr>
        <w:adjustRightInd w:val="0"/>
        <w:snapToGrid w:val="0"/>
        <w:spacing w:beforeLines="50" w:line="300" w:lineRule="exact"/>
        <w:ind w:firstLineChars="250" w:firstLine="60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3"/>
          <w:attr w:name="Year" w:val="2016"/>
        </w:smartTagPr>
        <w:r w:rsidRPr="008A1A03">
          <w:rPr>
            <w:rFonts w:ascii="標楷體" w:eastAsia="標楷體" w:hAnsi="標楷體"/>
          </w:rPr>
          <w:t>201</w:t>
        </w:r>
        <w:r>
          <w:rPr>
            <w:rFonts w:ascii="標楷體" w:eastAsia="標楷體" w:hAnsi="標楷體"/>
          </w:rPr>
          <w:t>6</w:t>
        </w:r>
        <w:r w:rsidRPr="008A1A03">
          <w:rPr>
            <w:rFonts w:ascii="標楷體" w:eastAsia="標楷體" w:hAnsi="標楷體" w:hint="eastAsia"/>
          </w:rPr>
          <w:t>年</w:t>
        </w:r>
        <w:r w:rsidRPr="008A1A03">
          <w:rPr>
            <w:rFonts w:ascii="標楷體" w:eastAsia="標楷體" w:hAnsi="標楷體"/>
          </w:rPr>
          <w:t>3</w:t>
        </w:r>
        <w:r w:rsidRPr="008A1A03">
          <w:rPr>
            <w:rFonts w:ascii="標楷體" w:eastAsia="標楷體" w:hAnsi="標楷體" w:hint="eastAsia"/>
          </w:rPr>
          <w:t>月</w:t>
        </w:r>
        <w:r w:rsidRPr="008A1A03">
          <w:rPr>
            <w:rFonts w:ascii="標楷體" w:eastAsia="標楷體" w:hAnsi="標楷體"/>
          </w:rPr>
          <w:t>14</w:t>
        </w:r>
        <w:r w:rsidRPr="008A1A03">
          <w:rPr>
            <w:rFonts w:ascii="標楷體" w:eastAsia="標楷體" w:hAnsi="標楷體" w:hint="eastAsia"/>
          </w:rPr>
          <w:t>日</w:t>
        </w:r>
      </w:smartTag>
      <w:r w:rsidRPr="008A1A03">
        <w:rPr>
          <w:rFonts w:ascii="標楷體" w:eastAsia="標楷體" w:hAnsi="標楷體" w:hint="eastAsia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4"/>
          <w:attr w:name="Year" w:val="2016"/>
        </w:smartTagPr>
        <w:r w:rsidRPr="008A1A03">
          <w:rPr>
            <w:rFonts w:ascii="標楷體" w:eastAsia="標楷體" w:hAnsi="標楷體"/>
          </w:rPr>
          <w:t>4</w:t>
        </w:r>
        <w:r w:rsidRPr="008A1A03">
          <w:rPr>
            <w:rFonts w:ascii="標楷體" w:eastAsia="標楷體" w:hAnsi="標楷體" w:hint="eastAsia"/>
          </w:rPr>
          <w:t>月</w:t>
        </w:r>
        <w:r w:rsidRPr="008A1A03">
          <w:rPr>
            <w:rFonts w:ascii="標楷體" w:eastAsia="標楷體" w:hAnsi="標楷體"/>
          </w:rPr>
          <w:t>8</w:t>
        </w:r>
        <w:r w:rsidRPr="008A1A03">
          <w:rPr>
            <w:rFonts w:ascii="標楷體" w:eastAsia="標楷體" w:hAnsi="標楷體" w:hint="eastAsia"/>
          </w:rPr>
          <w:t>日</w:t>
        </w:r>
      </w:smartTag>
      <w:r w:rsidRPr="008A1A03">
        <w:rPr>
          <w:rFonts w:ascii="標楷體" w:eastAsia="標楷體" w:hAnsi="標楷體" w:hint="eastAsia"/>
        </w:rPr>
        <w:t>為期</w:t>
      </w:r>
      <w:r w:rsidRPr="008A1A03">
        <w:rPr>
          <w:rFonts w:ascii="標楷體" w:eastAsia="標楷體" w:hAnsi="標楷體"/>
        </w:rPr>
        <w:t>28</w:t>
      </w:r>
      <w:r w:rsidRPr="008A1A03">
        <w:rPr>
          <w:rFonts w:ascii="標楷體" w:eastAsia="標楷體" w:hAnsi="標楷體" w:hint="eastAsia"/>
        </w:rPr>
        <w:t>天的【全國小學生減塑行動大串連】，共有</w:t>
      </w:r>
      <w:r w:rsidRPr="008A1A03">
        <w:rPr>
          <w:rFonts w:ascii="標楷體" w:eastAsia="標楷體" w:hAnsi="標楷體"/>
        </w:rPr>
        <w:t>86</w:t>
      </w:r>
      <w:r w:rsidRPr="008A1A03">
        <w:rPr>
          <w:rFonts w:ascii="標楷體" w:eastAsia="標楷體" w:hAnsi="標楷體" w:hint="eastAsia"/>
        </w:rPr>
        <w:t>所小學參加，</w:t>
      </w:r>
      <w:r w:rsidRPr="008A1A03">
        <w:rPr>
          <w:rFonts w:ascii="標楷體" w:eastAsia="標楷體" w:hAnsi="標楷體"/>
        </w:rPr>
        <w:t>249</w:t>
      </w:r>
      <w:r w:rsidRPr="008A1A03">
        <w:rPr>
          <w:rFonts w:ascii="標楷體" w:eastAsia="標楷體" w:hAnsi="標楷體" w:hint="eastAsia"/>
        </w:rPr>
        <w:t>個班級，</w:t>
      </w:r>
      <w:r w:rsidRPr="008A1A03">
        <w:rPr>
          <w:rFonts w:ascii="標楷體" w:eastAsia="標楷體" w:hAnsi="標楷體"/>
        </w:rPr>
        <w:t>5029</w:t>
      </w:r>
      <w:r w:rsidRPr="008A1A03">
        <w:rPr>
          <w:rFonts w:ascii="標楷體" w:eastAsia="標楷體" w:hAnsi="標楷體" w:hint="eastAsia"/>
        </w:rPr>
        <w:t>位學生一起參加減塑行動，成功拒絕了</w:t>
      </w:r>
      <w:r w:rsidRPr="008A1A03">
        <w:rPr>
          <w:rFonts w:ascii="標楷體" w:eastAsia="標楷體" w:hAnsi="標楷體"/>
        </w:rPr>
        <w:t xml:space="preserve"> 20</w:t>
      </w:r>
      <w:r w:rsidRPr="008A1A03">
        <w:rPr>
          <w:rFonts w:ascii="標楷體" w:eastAsia="標楷體" w:hAnsi="標楷體" w:hint="eastAsia"/>
        </w:rPr>
        <w:t>萬</w:t>
      </w:r>
      <w:r w:rsidRPr="008A1A03">
        <w:rPr>
          <w:rFonts w:ascii="標楷體" w:eastAsia="標楷體" w:hAnsi="標楷體"/>
        </w:rPr>
        <w:t>6734</w:t>
      </w:r>
      <w:r w:rsidRPr="008A1A03">
        <w:rPr>
          <w:rFonts w:ascii="標楷體" w:eastAsia="標楷體" w:hAnsi="標楷體" w:hint="eastAsia"/>
        </w:rPr>
        <w:t>個塑膠袋</w:t>
      </w:r>
    </w:p>
    <w:p w:rsidR="00D3548F" w:rsidRPr="008A1A03" w:rsidRDefault="00D3548F" w:rsidP="009E56BD">
      <w:pPr>
        <w:rPr>
          <w:rFonts w:ascii="標楷體" w:eastAsia="標楷體" w:hAnsi="標楷體"/>
        </w:rPr>
      </w:pPr>
    </w:p>
    <w:p w:rsidR="00D3548F" w:rsidRPr="008A1A03" w:rsidRDefault="00D3548F" w:rsidP="000B1D2F">
      <w:pPr>
        <w:adjustRightInd w:val="0"/>
        <w:snapToGrid w:val="0"/>
        <w:spacing w:beforeLines="50" w:line="300" w:lineRule="exact"/>
        <w:ind w:firstLineChars="250" w:firstLine="600"/>
        <w:jc w:val="both"/>
        <w:rPr>
          <w:rFonts w:ascii="標楷體" w:eastAsia="標楷體" w:hAnsi="標楷體"/>
          <w:b/>
          <w:sz w:val="28"/>
          <w:szCs w:val="28"/>
        </w:rPr>
      </w:pPr>
      <w:r w:rsidRPr="008A1A03">
        <w:rPr>
          <w:rFonts w:ascii="標楷體" w:eastAsia="標楷體" w:hAnsi="標楷體" w:hint="eastAsia"/>
        </w:rPr>
        <w:t>為將環保觀念成為學生生活習慣</w:t>
      </w:r>
      <w:r w:rsidRPr="008A1A03">
        <w:rPr>
          <w:rFonts w:ascii="標楷體" w:eastAsia="標楷體" w:hAnsi="標楷體"/>
        </w:rPr>
        <w:t>,</w:t>
      </w:r>
      <w:r w:rsidRPr="008A1A03">
        <w:rPr>
          <w:rFonts w:ascii="標楷體" w:eastAsia="標楷體" w:hAnsi="標楷體" w:hint="eastAsia"/>
        </w:rPr>
        <w:t>將繼續進行【第二波全國小學生減塑行動大串連】。</w:t>
      </w:r>
    </w:p>
    <w:p w:rsidR="00D3548F" w:rsidRPr="008A1A03" w:rsidRDefault="00D3548F" w:rsidP="009E56BD">
      <w:pPr>
        <w:rPr>
          <w:rFonts w:ascii="標楷體" w:eastAsia="標楷體" w:hAnsi="標楷體"/>
        </w:rPr>
      </w:pPr>
      <w:r w:rsidRPr="008A1A03">
        <w:rPr>
          <w:rFonts w:ascii="標楷體" w:eastAsia="標楷體" w:hAnsi="標楷體" w:cs="Arial"/>
        </w:rPr>
        <w:t xml:space="preserve">   </w:t>
      </w:r>
      <w:r w:rsidRPr="008A1A03">
        <w:rPr>
          <w:rFonts w:ascii="標楷體" w:eastAsia="標楷體" w:hAnsi="標楷體" w:hint="eastAsia"/>
        </w:rPr>
        <w:t>目標減塑數量為</w:t>
      </w:r>
      <w:r w:rsidRPr="008A1A03">
        <w:rPr>
          <w:rFonts w:ascii="標楷體" w:eastAsia="標楷體" w:hAnsi="標楷體"/>
        </w:rPr>
        <w:t>121</w:t>
      </w:r>
      <w:r w:rsidRPr="008A1A03">
        <w:rPr>
          <w:rFonts w:ascii="標楷體" w:eastAsia="標楷體" w:hAnsi="標楷體" w:hint="eastAsia"/>
        </w:rPr>
        <w:t>萬個塑膠袋。持續號召全國小學生一起來努力，活動開始時間為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6"/>
        </w:smartTagPr>
        <w:r>
          <w:rPr>
            <w:rFonts w:ascii="標楷體" w:eastAsia="標楷體" w:hAnsi="標楷體"/>
          </w:rPr>
          <w:t>2016</w:t>
        </w:r>
        <w:r w:rsidRPr="008A1A03">
          <w:rPr>
            <w:rFonts w:ascii="標楷體" w:eastAsia="標楷體" w:hAnsi="標楷體" w:hint="eastAsia"/>
          </w:rPr>
          <w:t>年</w:t>
        </w:r>
        <w:r w:rsidRPr="008A1A03">
          <w:rPr>
            <w:rFonts w:ascii="標楷體" w:eastAsia="標楷體" w:hAnsi="標楷體"/>
          </w:rPr>
          <w:t>5</w:t>
        </w:r>
        <w:r w:rsidRPr="008A1A03">
          <w:rPr>
            <w:rFonts w:ascii="標楷體" w:eastAsia="標楷體" w:hAnsi="標楷體" w:hint="eastAsia"/>
          </w:rPr>
          <w:t>月</w:t>
        </w:r>
        <w:r w:rsidRPr="008A1A03">
          <w:rPr>
            <w:rFonts w:ascii="標楷體" w:eastAsia="標楷體" w:hAnsi="標楷體"/>
          </w:rPr>
          <w:t>23</w:t>
        </w:r>
        <w:r w:rsidRPr="008A1A03">
          <w:rPr>
            <w:rFonts w:ascii="標楷體" w:eastAsia="標楷體" w:hAnsi="標楷體" w:hint="eastAsia"/>
          </w:rPr>
          <w:t>日</w:t>
        </w:r>
      </w:smartTag>
      <w:r w:rsidRPr="008A1A03">
        <w:rPr>
          <w:rFonts w:ascii="標楷體" w:eastAsia="標楷體" w:hAnsi="標楷體" w:hint="eastAsia"/>
        </w:rPr>
        <w:t>起，期望全國小學生能用智慧與行動一起達成目標。</w:t>
      </w:r>
    </w:p>
    <w:p w:rsidR="00D3548F" w:rsidRPr="008A1A03" w:rsidRDefault="00D3548F" w:rsidP="000B1D2F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</w:rPr>
      </w:pPr>
    </w:p>
    <w:p w:rsidR="00D3548F" w:rsidRPr="008A1A03" w:rsidRDefault="00D3548F" w:rsidP="000B1D2F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A1A03">
        <w:rPr>
          <w:rFonts w:ascii="標楷體" w:eastAsia="標楷體" w:hAnsi="標楷體" w:hint="eastAsia"/>
          <w:b/>
          <w:sz w:val="28"/>
          <w:szCs w:val="28"/>
        </w:rPr>
        <w:t>活動辦法：</w:t>
      </w:r>
    </w:p>
    <w:p w:rsidR="00D3548F" w:rsidRPr="008A1A03" w:rsidRDefault="00D3548F" w:rsidP="000B1D2F">
      <w:pPr>
        <w:numPr>
          <w:ilvl w:val="0"/>
          <w:numId w:val="43"/>
        </w:num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參加第二波</w:t>
      </w:r>
      <w:r w:rsidRPr="008A1A03">
        <w:rPr>
          <w:rFonts w:ascii="標楷體" w:eastAsia="標楷體" w:hAnsi="標楷體"/>
        </w:rPr>
        <w:t>[</w:t>
      </w:r>
      <w:r w:rsidRPr="008A1A03">
        <w:rPr>
          <w:rFonts w:ascii="標楷體" w:eastAsia="標楷體" w:hAnsi="標楷體" w:hint="eastAsia"/>
        </w:rPr>
        <w:t>全國小學生減塑行動大串連</w:t>
      </w:r>
      <w:r w:rsidRPr="008A1A03">
        <w:rPr>
          <w:rFonts w:ascii="標楷體" w:eastAsia="標楷體" w:hAnsi="標楷體"/>
        </w:rPr>
        <w:t>]</w:t>
      </w:r>
      <w:r w:rsidRPr="008A1A03">
        <w:rPr>
          <w:rFonts w:ascii="標楷體" w:eastAsia="標楷體" w:hAnsi="標楷體" w:hint="eastAsia"/>
        </w:rPr>
        <w:t>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5"/>
        </w:smartTagPr>
        <w:smartTag w:uri="urn:schemas-microsoft-com:office:smarttags" w:element="PersonName">
          <w:r w:rsidRPr="008A1A03">
            <w:rPr>
              <w:rFonts w:ascii="標楷體" w:eastAsia="標楷體" w:hAnsi="標楷體" w:hint="eastAsia"/>
            </w:rPr>
            <w:t>班級</w:t>
          </w:r>
        </w:smartTag>
      </w:smartTag>
      <w:r w:rsidRPr="008A1A03">
        <w:rPr>
          <w:rFonts w:ascii="標楷體" w:eastAsia="標楷體" w:hAnsi="標楷體" w:hint="eastAsia"/>
        </w:rPr>
        <w:t>老師或愛心媽媽，請至活動網站登錄報名，活動網址：</w:t>
      </w:r>
      <w:r w:rsidRPr="008A1A03">
        <w:rPr>
          <w:rFonts w:ascii="標楷體" w:eastAsia="標楷體" w:hAnsi="標楷體"/>
        </w:rPr>
        <w:t xml:space="preserve"> </w:t>
      </w:r>
      <w:hyperlink r:id="rId7" w:history="1">
        <w:r w:rsidRPr="008A1A03">
          <w:rPr>
            <w:rStyle w:val="Hyperlink"/>
            <w:rFonts w:ascii="標楷體" w:eastAsia="標楷體" w:hAnsi="標楷體"/>
            <w:b/>
            <w:sz w:val="28"/>
            <w:szCs w:val="28"/>
          </w:rPr>
          <w:t>http://noplastic.daaitv.tw/</w:t>
        </w:r>
      </w:hyperlink>
      <w:r w:rsidRPr="008A1A03">
        <w:rPr>
          <w:rFonts w:ascii="標楷體" w:eastAsia="標楷體" w:hAnsi="標楷體" w:hint="eastAsia"/>
        </w:rPr>
        <w:t>，參加單位，最少須完成一回合</w:t>
      </w:r>
      <w:r w:rsidRPr="008A1A03">
        <w:rPr>
          <w:rFonts w:ascii="標楷體" w:eastAsia="標楷體" w:hAnsi="標楷體"/>
        </w:rPr>
        <w:t>28</w:t>
      </w:r>
      <w:r w:rsidRPr="008A1A03">
        <w:rPr>
          <w:rFonts w:ascii="標楷體" w:eastAsia="標楷體" w:hAnsi="標楷體" w:hint="eastAsia"/>
        </w:rPr>
        <w:t>天</w:t>
      </w: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四周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減塑行動</w:t>
      </w:r>
      <w:r w:rsidRPr="008A1A03">
        <w:rPr>
          <w:rFonts w:ascii="標楷體" w:eastAsia="標楷體" w:hAnsi="標楷體"/>
        </w:rPr>
        <w:t>,</w:t>
      </w:r>
    </w:p>
    <w:p w:rsidR="00D3548F" w:rsidRPr="008A1A03" w:rsidRDefault="00D3548F" w:rsidP="000B1D2F">
      <w:pPr>
        <w:numPr>
          <w:ilvl w:val="0"/>
          <w:numId w:val="43"/>
        </w:num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第一波減塑行動已報名的單位教師，可沿用原帳號密碼，繼續帶領班級同學進行第二波減塑行動。</w:t>
      </w:r>
    </w:p>
    <w:p w:rsidR="00D3548F" w:rsidRDefault="00D3548F" w:rsidP="000B1D2F">
      <w:pPr>
        <w:numPr>
          <w:ilvl w:val="0"/>
          <w:numId w:val="43"/>
        </w:num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開始進行減塑行動日期由各報名老師自行上網登錄設定，每次減塑行動週期以</w:t>
      </w:r>
      <w:r w:rsidRPr="008A1A03">
        <w:rPr>
          <w:rFonts w:ascii="標楷體" w:eastAsia="標楷體" w:hAnsi="標楷體"/>
        </w:rPr>
        <w:t>4</w:t>
      </w:r>
      <w:r w:rsidRPr="008A1A03">
        <w:rPr>
          <w:rFonts w:ascii="標楷體" w:eastAsia="標楷體" w:hAnsi="標楷體" w:hint="eastAsia"/>
        </w:rPr>
        <w:t>周為一單位，</w:t>
      </w:r>
      <w:r w:rsidRPr="008A1A03">
        <w:rPr>
          <w:rFonts w:ascii="標楷體" w:eastAsia="標楷體" w:hAnsi="標楷體"/>
        </w:rPr>
        <w:t>4</w:t>
      </w:r>
      <w:r w:rsidRPr="008A1A03">
        <w:rPr>
          <w:rFonts w:ascii="標楷體" w:eastAsia="標楷體" w:hAnsi="標楷體" w:hint="eastAsia"/>
        </w:rPr>
        <w:t>周進行結束後，將進行第一次減塑行動的總數統計。每位老師皆可持續進行第二次為期四周的減塑行動，以此類推，讓減塑行動持續進行至</w:t>
      </w:r>
      <w:r w:rsidRPr="008A1A03">
        <w:rPr>
          <w:rFonts w:ascii="標楷體" w:eastAsia="標楷體" w:hAnsi="標楷體"/>
        </w:rPr>
        <w:t>201</w:t>
      </w:r>
      <w:r>
        <w:rPr>
          <w:rFonts w:ascii="標楷體" w:eastAsia="標楷體" w:hAnsi="標楷體"/>
        </w:rPr>
        <w:t>6</w:t>
      </w:r>
      <w:r w:rsidRPr="008A1A0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10</w:t>
      </w:r>
      <w:r w:rsidRPr="008A1A0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 w:hint="eastAsia"/>
        </w:rPr>
        <w:t>日止</w:t>
      </w:r>
      <w:r w:rsidRPr="008A1A03">
        <w:rPr>
          <w:rFonts w:ascii="標楷體" w:eastAsia="標楷體" w:hAnsi="標楷體" w:hint="eastAsia"/>
        </w:rPr>
        <w:t>。</w:t>
      </w:r>
    </w:p>
    <w:p w:rsidR="00D3548F" w:rsidRPr="00701040" w:rsidRDefault="00D3548F" w:rsidP="000B1D2F">
      <w:pPr>
        <w:numPr>
          <w:ilvl w:val="0"/>
          <w:numId w:val="43"/>
        </w:num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</w:rPr>
      </w:pPr>
      <w:r w:rsidRPr="00701040">
        <w:rPr>
          <w:rFonts w:ascii="標楷體" w:eastAsia="標楷體" w:hAnsi="標楷體" w:hint="eastAsia"/>
        </w:rPr>
        <w:t>大愛台可進校園進行學生環保教育活動約</w:t>
      </w:r>
      <w:r w:rsidRPr="00701040">
        <w:rPr>
          <w:rFonts w:ascii="標楷體" w:eastAsia="標楷體" w:hAnsi="標楷體"/>
        </w:rPr>
        <w:t>1-2</w:t>
      </w:r>
      <w:r w:rsidRPr="00701040">
        <w:rPr>
          <w:rFonts w:ascii="標楷體" w:eastAsia="標楷體" w:hAnsi="標楷體" w:hint="eastAsia"/>
        </w:rPr>
        <w:t>小時</w:t>
      </w:r>
    </w:p>
    <w:p w:rsidR="00D3548F" w:rsidRPr="008A1A03" w:rsidRDefault="00D3548F" w:rsidP="00765979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實施細則</w:t>
      </w:r>
      <w:r w:rsidRPr="008A1A03">
        <w:rPr>
          <w:rFonts w:ascii="標楷體" w:eastAsia="標楷體" w:hAnsi="標楷體" w:hint="eastAsia"/>
          <w:sz w:val="28"/>
          <w:szCs w:val="28"/>
        </w:rPr>
        <w:t>：</w:t>
      </w:r>
    </w:p>
    <w:p w:rsidR="00D3548F" w:rsidRPr="008A1A03" w:rsidRDefault="00D3548F" w:rsidP="000B1D2F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一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以學校班級為單位，配合</w:t>
      </w:r>
      <w:r w:rsidRPr="008A1A03">
        <w:rPr>
          <w:rFonts w:ascii="標楷體" w:eastAsia="標楷體" w:hAnsi="標楷體" w:hint="eastAsia"/>
          <w:u w:val="single"/>
        </w:rPr>
        <w:t>減塑益智本</w:t>
      </w:r>
      <w:r w:rsidRPr="008A1A03">
        <w:rPr>
          <w:rFonts w:ascii="標楷體" w:eastAsia="標楷體" w:hAnsi="標楷體"/>
          <w:u w:val="single"/>
        </w:rPr>
        <w:t>(</w:t>
      </w:r>
      <w:r w:rsidRPr="008A1A03">
        <w:rPr>
          <w:rFonts w:ascii="標楷體" w:eastAsia="標楷體" w:hAnsi="標楷體" w:hint="eastAsia"/>
          <w:u w:val="single"/>
        </w:rPr>
        <w:t>可網路上下載學習單</w:t>
      </w:r>
      <w:r w:rsidRPr="008A1A03">
        <w:rPr>
          <w:rFonts w:ascii="標楷體" w:eastAsia="標楷體" w:hAnsi="標楷體"/>
          <w:u w:val="single"/>
        </w:rPr>
        <w:t>)</w:t>
      </w:r>
      <w:r w:rsidRPr="008A1A03">
        <w:rPr>
          <w:rFonts w:ascii="標楷體" w:eastAsia="標楷體" w:hAnsi="標楷體" w:hint="eastAsia"/>
        </w:rPr>
        <w:t>，記錄班上同學減塑成績。</w:t>
      </w:r>
    </w:p>
    <w:p w:rsidR="00D3548F" w:rsidRPr="00683DBF" w:rsidRDefault="00D3548F" w:rsidP="000B1D2F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二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學校老師透過網頁報名方式取得帳號密碼，</w:t>
      </w:r>
      <w:r w:rsidRPr="00683DBF">
        <w:rPr>
          <w:rFonts w:ascii="標楷體" w:eastAsia="標楷體" w:hAnsi="標楷體" w:hint="eastAsia"/>
          <w:shd w:val="clear" w:color="auto" w:fill="FFFFFF"/>
        </w:rPr>
        <w:t>活動開始後四週都可上網登錄各週數量</w:t>
      </w:r>
      <w:r w:rsidRPr="00683DBF">
        <w:rPr>
          <w:rFonts w:ascii="標楷體" w:eastAsia="標楷體" w:hAnsi="標楷體"/>
          <w:shd w:val="clear" w:color="auto" w:fill="FFFFFF"/>
        </w:rPr>
        <w:t xml:space="preserve">, </w:t>
      </w:r>
      <w:r w:rsidRPr="00683DBF">
        <w:rPr>
          <w:rFonts w:ascii="標楷體" w:eastAsia="標楷體" w:hAnsi="標楷體" w:hint="eastAsia"/>
          <w:shd w:val="clear" w:color="auto" w:fill="FFFFFF"/>
        </w:rPr>
        <w:t>登錄後不得修改</w:t>
      </w:r>
      <w:r w:rsidRPr="00683DBF">
        <w:rPr>
          <w:rFonts w:ascii="標楷體" w:eastAsia="標楷體" w:hAnsi="標楷體" w:hint="eastAsia"/>
        </w:rPr>
        <w:t>。</w:t>
      </w:r>
    </w:p>
    <w:p w:rsidR="00D3548F" w:rsidRPr="008A1A03" w:rsidRDefault="00D3548F" w:rsidP="000B1D2F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三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當週班級的減塑數量，將呈現在活動網頁</w:t>
      </w:r>
      <w:hyperlink r:id="rId8" w:history="1">
        <w:r w:rsidRPr="008A1A03">
          <w:rPr>
            <w:rStyle w:val="Hyperlink"/>
            <w:rFonts w:ascii="標楷體" w:eastAsia="標楷體" w:hAnsi="標楷體"/>
          </w:rPr>
          <w:t>http://noplastic.daaitv.tw</w:t>
        </w:r>
      </w:hyperlink>
      <w:r w:rsidRPr="008A1A03">
        <w:rPr>
          <w:rFonts w:ascii="標楷體" w:eastAsia="標楷體" w:hAnsi="標楷體" w:hint="eastAsia"/>
          <w:u w:val="single"/>
        </w:rPr>
        <w:t>之</w:t>
      </w:r>
      <w:r w:rsidRPr="008A1A03">
        <w:rPr>
          <w:rFonts w:ascii="標楷體" w:eastAsia="標楷體" w:hAnsi="標楷體" w:hint="eastAsia"/>
        </w:rPr>
        <w:t>台灣減塑地圖上。</w:t>
      </w:r>
    </w:p>
    <w:p w:rsidR="00D3548F" w:rsidRPr="00683DBF" w:rsidRDefault="00D3548F" w:rsidP="00683DBF">
      <w:pPr>
        <w:spacing w:line="360" w:lineRule="auto"/>
        <w:rPr>
          <w:rFonts w:ascii="標楷體" w:eastAsia="標楷體" w:hAnsi="標楷體"/>
          <w:szCs w:val="24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報名資格</w:t>
      </w:r>
      <w:r w:rsidRPr="008A1A03">
        <w:rPr>
          <w:rFonts w:ascii="標楷體" w:eastAsia="標楷體" w:hAnsi="標楷體" w:hint="eastAsia"/>
        </w:rPr>
        <w:t>：</w:t>
      </w:r>
      <w:r w:rsidRPr="00683DBF">
        <w:rPr>
          <w:rFonts w:ascii="標楷體" w:eastAsia="標楷體" w:hAnsi="標楷體" w:hint="eastAsia"/>
          <w:szCs w:val="24"/>
        </w:rPr>
        <w:t>全國公私立小學</w:t>
      </w:r>
      <w:r w:rsidRPr="00683DBF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及團體</w:t>
      </w:r>
    </w:p>
    <w:p w:rsidR="00D3548F" w:rsidRPr="008A1A03" w:rsidRDefault="00D3548F" w:rsidP="008A1A03">
      <w:pPr>
        <w:spacing w:line="360" w:lineRule="auto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報名方式</w:t>
      </w:r>
      <w:r w:rsidRPr="008A1A03">
        <w:rPr>
          <w:rFonts w:ascii="標楷體" w:eastAsia="標楷體" w:hAnsi="標楷體" w:hint="eastAsia"/>
        </w:rPr>
        <w:t>：</w:t>
      </w:r>
      <w:r w:rsidRPr="008A1A03">
        <w:rPr>
          <w:rFonts w:ascii="標楷體" w:eastAsia="標楷體" w:hAnsi="標楷體" w:hint="eastAsia"/>
          <w:u w:val="single"/>
        </w:rPr>
        <w:t>線上報名</w:t>
      </w:r>
      <w:r w:rsidRPr="008A1A03">
        <w:rPr>
          <w:rFonts w:ascii="標楷體" w:eastAsia="標楷體" w:hAnsi="標楷體"/>
          <w:u w:val="single"/>
        </w:rPr>
        <w:t xml:space="preserve"> </w:t>
      </w:r>
      <w:hyperlink r:id="rId9" w:history="1">
        <w:r w:rsidRPr="008A1A03">
          <w:rPr>
            <w:rStyle w:val="Hyperlink"/>
            <w:rFonts w:ascii="標楷體" w:eastAsia="標楷體" w:hAnsi="標楷體"/>
          </w:rPr>
          <w:t>http://noplastic.daaitv.tw</w:t>
        </w:r>
      </w:hyperlink>
      <w:r w:rsidRPr="008A1A03">
        <w:rPr>
          <w:rFonts w:ascii="標楷體" w:eastAsia="標楷體" w:hAnsi="標楷體" w:hint="eastAsia"/>
        </w:rPr>
        <w:t>（因需週週上傳減塑數量，只開放線上報名）</w:t>
      </w:r>
    </w:p>
    <w:p w:rsidR="00D3548F" w:rsidRDefault="00D3548F" w:rsidP="008A1A03">
      <w:pPr>
        <w:spacing w:line="360" w:lineRule="auto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減塑心得分享</w:t>
      </w:r>
      <w:r w:rsidRPr="008A1A03">
        <w:rPr>
          <w:rFonts w:ascii="標楷體" w:eastAsia="標楷體" w:hAnsi="標楷體" w:hint="eastAsia"/>
        </w:rPr>
        <w:t>：所有參加減塑行動的大朋友小朋友</w:t>
      </w:r>
      <w:r w:rsidRPr="008A1A03">
        <w:rPr>
          <w:rFonts w:ascii="標楷體" w:eastAsia="標楷體" w:hAnsi="標楷體"/>
        </w:rPr>
        <w:t>,</w:t>
      </w:r>
      <w:r w:rsidRPr="008A1A03">
        <w:rPr>
          <w:rFonts w:ascii="標楷體" w:eastAsia="標楷體" w:hAnsi="標楷體" w:hint="eastAsia"/>
        </w:rPr>
        <w:t>可將自己的減塑妙方及心得上傳到</w:t>
      </w:r>
      <w:r w:rsidRPr="008A1A03">
        <w:rPr>
          <w:rFonts w:ascii="標楷體" w:eastAsia="標楷體" w:hAnsi="標楷體" w:hint="eastAsia"/>
          <w:b/>
          <w:bCs/>
        </w:rPr>
        <w:t>「減塑行動拯救海洋</w:t>
      </w:r>
      <w:r w:rsidRPr="008A1A03">
        <w:rPr>
          <w:rFonts w:ascii="標楷體" w:eastAsia="標楷體" w:hAnsi="標楷體"/>
          <w:b/>
          <w:bCs/>
        </w:rPr>
        <w:t>FB</w:t>
      </w:r>
      <w:r w:rsidRPr="008A1A03">
        <w:rPr>
          <w:rFonts w:ascii="標楷體" w:eastAsia="標楷體" w:hAnsi="標楷體" w:hint="eastAsia"/>
          <w:b/>
          <w:bCs/>
        </w:rPr>
        <w:t>」</w:t>
      </w:r>
      <w:hyperlink r:id="rId10" w:history="1">
        <w:r w:rsidRPr="00C57CF4">
          <w:rPr>
            <w:rStyle w:val="Hyperlink"/>
            <w:rFonts w:ascii="標楷體" w:eastAsia="標楷體" w:hAnsi="標楷體"/>
          </w:rPr>
          <w:t>https://www.facebook.com/groups/1742523319310652/</w:t>
        </w:r>
      </w:hyperlink>
    </w:p>
    <w:p w:rsidR="00D3548F" w:rsidRPr="008A1A03" w:rsidRDefault="00D3548F" w:rsidP="008A1A03">
      <w:pPr>
        <w:spacing w:line="360" w:lineRule="auto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影響更多人一起加入行動。</w:t>
      </w:r>
    </w:p>
    <w:p w:rsidR="00D3548F" w:rsidRPr="008A1A03" w:rsidRDefault="00D3548F" w:rsidP="00DA61D4">
      <w:pPr>
        <w:spacing w:line="360" w:lineRule="auto"/>
        <w:rPr>
          <w:rFonts w:ascii="標楷體" w:eastAsia="標楷體" w:hAnsi="標楷體"/>
          <w:b/>
        </w:rPr>
      </w:pPr>
      <w:r w:rsidRPr="008A1A03">
        <w:rPr>
          <w:rFonts w:ascii="標楷體" w:eastAsia="標楷體" w:hAnsi="標楷體" w:hint="eastAsia"/>
          <w:b/>
          <w:sz w:val="28"/>
          <w:szCs w:val="28"/>
        </w:rPr>
        <w:t>活動獎勵</w:t>
      </w:r>
      <w:r w:rsidRPr="008A1A03">
        <w:rPr>
          <w:rFonts w:ascii="標楷體" w:eastAsia="標楷體" w:hAnsi="標楷體" w:hint="eastAsia"/>
          <w:b/>
        </w:rPr>
        <w:t>：</w:t>
      </w:r>
    </w:p>
    <w:p w:rsidR="00D3548F" w:rsidRPr="008A1A03" w:rsidRDefault="00D3548F" w:rsidP="000B1D2F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一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「平均單人減塑量最高獎」</w:t>
      </w:r>
      <w:r w:rsidRPr="008A1A03">
        <w:rPr>
          <w:rFonts w:ascii="標楷體" w:eastAsia="標楷體" w:hAnsi="標楷體" w:hint="eastAsia"/>
        </w:rPr>
        <w:t>全班平均單人減塑數量最多之班級</w:t>
      </w:r>
      <w:r w:rsidRPr="008A1A03">
        <w:rPr>
          <w:rFonts w:ascii="標楷體" w:eastAsia="標楷體" w:hAnsi="標楷體"/>
        </w:rPr>
        <w:t>,</w:t>
      </w:r>
      <w:r w:rsidRPr="008A1A03">
        <w:rPr>
          <w:rFonts w:ascii="標楷體" w:eastAsia="標楷體" w:hAnsi="標楷體" w:hint="eastAsia"/>
        </w:rPr>
        <w:t>每人可獲得一份守護海洋設計款環保袋。</w:t>
      </w:r>
    </w:p>
    <w:p w:rsidR="00D3548F" w:rsidRPr="008A1A03" w:rsidRDefault="00D3548F" w:rsidP="000B1D2F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二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「最有持續力之環保尖兵獎」</w:t>
      </w:r>
      <w:r w:rsidRPr="008A1A03">
        <w:rPr>
          <w:rFonts w:ascii="標楷體" w:eastAsia="標楷體" w:hAnsi="標楷體" w:hint="eastAsia"/>
        </w:rPr>
        <w:t>於活動期間內參與天數最多的班級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每人可獲得一份守護海洋設計款環保袋。</w:t>
      </w:r>
    </w:p>
    <w:p w:rsidR="00D3548F" w:rsidRPr="008A1A03" w:rsidRDefault="00D3548F" w:rsidP="000B1D2F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三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「減塑總量最高班級獎」</w:t>
      </w:r>
      <w:r w:rsidRPr="008A1A03">
        <w:rPr>
          <w:rFonts w:ascii="標楷體" w:eastAsia="標楷體" w:hAnsi="標楷體" w:hint="eastAsia"/>
        </w:rPr>
        <w:t>於活動期間內減塑總數量最高的班級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每人可獲得一份守護海洋設計款環保袋。</w:t>
      </w:r>
    </w:p>
    <w:p w:rsidR="00D3548F" w:rsidRPr="008A1A03" w:rsidRDefault="00D3548F" w:rsidP="000B1D2F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四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「最環保的學校」</w:t>
      </w:r>
      <w:r w:rsidRPr="008A1A03">
        <w:rPr>
          <w:rFonts w:ascii="標楷體" w:eastAsia="標楷體" w:hAnsi="標楷體" w:hint="eastAsia"/>
        </w:rPr>
        <w:t>選出於活動期間內參加最多的班級數之學校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可獲得</w:t>
      </w:r>
      <w:r w:rsidRPr="008A1A03">
        <w:rPr>
          <w:rFonts w:ascii="標楷體" w:eastAsia="標楷體" w:hAnsi="標楷體"/>
        </w:rPr>
        <w:t>100</w:t>
      </w:r>
      <w:r w:rsidRPr="008A1A03">
        <w:rPr>
          <w:rFonts w:ascii="標楷體" w:eastAsia="標楷體" w:hAnsi="標楷體" w:hint="eastAsia"/>
        </w:rPr>
        <w:t>個守護海洋設計款環保袋。</w:t>
      </w:r>
    </w:p>
    <w:p w:rsidR="00D3548F" w:rsidRPr="008A1A03" w:rsidRDefault="00D3548F" w:rsidP="000B1D2F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五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「我是環保小尖兵」</w:t>
      </w:r>
      <w:r w:rsidRPr="008A1A03">
        <w:rPr>
          <w:rFonts w:ascii="標楷體" w:eastAsia="標楷體" w:hAnsi="標楷體" w:hint="eastAsia"/>
        </w:rPr>
        <w:t>於活動期間內上傳減塑妙方跟心得到「減塑行動拯救海洋</w:t>
      </w:r>
      <w:r w:rsidRPr="008A1A03">
        <w:rPr>
          <w:rFonts w:ascii="標楷體" w:eastAsia="標楷體" w:hAnsi="標楷體"/>
        </w:rPr>
        <w:t>FB</w:t>
      </w:r>
      <w:r w:rsidRPr="008A1A03">
        <w:rPr>
          <w:rFonts w:ascii="標楷體" w:eastAsia="標楷體" w:hAnsi="標楷體" w:hint="eastAsia"/>
        </w:rPr>
        <w:t>」的人</w:t>
      </w:r>
      <w:r w:rsidRPr="008A1A03">
        <w:rPr>
          <w:rFonts w:ascii="標楷體" w:eastAsia="標楷體" w:hAnsi="標楷體"/>
        </w:rPr>
        <w:t xml:space="preserve"> , </w:t>
      </w:r>
      <w:r w:rsidRPr="008A1A03">
        <w:rPr>
          <w:rFonts w:ascii="標楷體" w:eastAsia="標楷體" w:hAnsi="標楷體" w:hint="eastAsia"/>
        </w:rPr>
        <w:t>選出</w:t>
      </w:r>
      <w:r w:rsidRPr="008A1A03">
        <w:rPr>
          <w:rFonts w:ascii="標楷體" w:eastAsia="標楷體" w:hAnsi="標楷體"/>
        </w:rPr>
        <w:t>100</w:t>
      </w:r>
      <w:r w:rsidRPr="008A1A03">
        <w:rPr>
          <w:rFonts w:ascii="標楷體" w:eastAsia="標楷體" w:hAnsi="標楷體" w:hint="eastAsia"/>
        </w:rPr>
        <w:t>名分享者可獲得守護海洋設計款環保袋</w:t>
      </w:r>
    </w:p>
    <w:p w:rsidR="00D3548F" w:rsidRPr="002730FF" w:rsidRDefault="00D3548F" w:rsidP="000B1D2F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  <w:color w:val="0000FF"/>
        </w:rPr>
      </w:pPr>
    </w:p>
    <w:p w:rsidR="00D3548F" w:rsidRPr="00F072F6" w:rsidRDefault="00D3548F" w:rsidP="000B1D2F">
      <w:pPr>
        <w:adjustRightInd w:val="0"/>
        <w:snapToGrid w:val="0"/>
        <w:spacing w:beforeLines="50" w:line="300" w:lineRule="exact"/>
        <w:ind w:left="300"/>
        <w:jc w:val="both"/>
        <w:rPr>
          <w:rFonts w:ascii="標楷體" w:eastAsia="標楷體" w:hAnsi="標楷體"/>
        </w:rPr>
      </w:pPr>
      <w:r w:rsidRPr="00F072F6">
        <w:rPr>
          <w:rFonts w:ascii="標楷體" w:eastAsia="標楷體" w:hAnsi="標楷體" w:hint="eastAsia"/>
          <w:b/>
          <w:bCs/>
          <w:sz w:val="28"/>
          <w:szCs w:val="28"/>
        </w:rPr>
        <w:t>活動時間</w:t>
      </w:r>
      <w:r w:rsidRPr="00F072F6">
        <w:rPr>
          <w:rFonts w:ascii="標楷體" w:eastAsia="標楷體" w:hAnsi="標楷體"/>
          <w:b/>
          <w:bCs/>
          <w:sz w:val="28"/>
          <w:szCs w:val="28"/>
        </w:rPr>
        <w:t>:</w:t>
      </w:r>
      <w:r w:rsidRPr="00F072F6">
        <w:rPr>
          <w:rFonts w:ascii="標楷體" w:eastAsia="標楷體" w:hAnsi="標楷體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2016"/>
        </w:smartTagPr>
        <w:r>
          <w:rPr>
            <w:rFonts w:ascii="標楷體" w:eastAsia="標楷體" w:hAnsi="標楷體"/>
          </w:rPr>
          <w:t>2016</w:t>
        </w:r>
        <w:r w:rsidRPr="00F072F6">
          <w:rPr>
            <w:rFonts w:ascii="標楷體" w:eastAsia="標楷體" w:hAnsi="標楷體" w:hint="eastAsia"/>
          </w:rPr>
          <w:t>年</w:t>
        </w:r>
        <w:r w:rsidRPr="00F072F6">
          <w:rPr>
            <w:rFonts w:ascii="標楷體" w:eastAsia="標楷體" w:hAnsi="標楷體"/>
          </w:rPr>
          <w:t>5</w:t>
        </w:r>
        <w:r w:rsidRPr="00F072F6">
          <w:rPr>
            <w:rFonts w:ascii="標楷體" w:eastAsia="標楷體" w:hAnsi="標楷體" w:hint="eastAsia"/>
          </w:rPr>
          <w:t>月</w:t>
        </w:r>
        <w:r w:rsidRPr="00F072F6">
          <w:rPr>
            <w:rFonts w:ascii="標楷體" w:eastAsia="標楷體" w:hAnsi="標楷體"/>
          </w:rPr>
          <w:t>23</w:t>
        </w:r>
        <w:r w:rsidRPr="00F072F6">
          <w:rPr>
            <w:rFonts w:ascii="標楷體" w:eastAsia="標楷體" w:hAnsi="標楷體" w:hint="eastAsia"/>
          </w:rPr>
          <w:t>日</w:t>
        </w:r>
      </w:smartTag>
      <w:r w:rsidRPr="00F072F6">
        <w:rPr>
          <w:rFonts w:ascii="標楷體" w:eastAsia="標楷體" w:hAnsi="標楷體" w:hint="eastAsia"/>
        </w:rPr>
        <w:t>起至</w:t>
      </w:r>
      <w:r w:rsidRPr="00F072F6">
        <w:rPr>
          <w:rFonts w:ascii="標楷體" w:eastAsia="標楷體" w:hAnsi="標楷體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2016"/>
        </w:smartTagPr>
        <w:r>
          <w:rPr>
            <w:rFonts w:ascii="標楷體" w:eastAsia="標楷體" w:hAnsi="標楷體"/>
          </w:rPr>
          <w:t>2016</w:t>
        </w:r>
        <w:r w:rsidRPr="00F072F6">
          <w:rPr>
            <w:rFonts w:ascii="標楷體" w:eastAsia="標楷體" w:hAnsi="標楷體" w:hint="eastAsia"/>
          </w:rPr>
          <w:t>年</w:t>
        </w:r>
        <w:r w:rsidRPr="00F072F6">
          <w:rPr>
            <w:rFonts w:ascii="標楷體" w:eastAsia="標楷體" w:hAnsi="標楷體"/>
          </w:rPr>
          <w:t>10</w:t>
        </w:r>
        <w:r w:rsidRPr="00F072F6">
          <w:rPr>
            <w:rFonts w:ascii="標楷體" w:eastAsia="標楷體" w:hAnsi="標楷體" w:hint="eastAsia"/>
          </w:rPr>
          <w:t>月</w:t>
        </w:r>
        <w:r w:rsidRPr="00F072F6">
          <w:rPr>
            <w:rFonts w:ascii="標楷體" w:eastAsia="標楷體" w:hAnsi="標楷體"/>
          </w:rPr>
          <w:t>23</w:t>
        </w:r>
        <w:r w:rsidRPr="00F072F6">
          <w:rPr>
            <w:rFonts w:ascii="標楷體" w:eastAsia="標楷體" w:hAnsi="標楷體" w:hint="eastAsia"/>
          </w:rPr>
          <w:t>日</w:t>
        </w:r>
      </w:smartTag>
      <w:r w:rsidRPr="00F072F6">
        <w:rPr>
          <w:rFonts w:ascii="標楷體" w:eastAsia="標楷體" w:hAnsi="標楷體" w:hint="eastAsia"/>
        </w:rPr>
        <w:t>止。</w:t>
      </w:r>
    </w:p>
    <w:p w:rsidR="00D3548F" w:rsidRPr="00F072F6" w:rsidRDefault="00D3548F" w:rsidP="000B1D2F">
      <w:pPr>
        <w:adjustRightInd w:val="0"/>
        <w:snapToGrid w:val="0"/>
        <w:spacing w:beforeLines="50" w:line="300" w:lineRule="exact"/>
        <w:ind w:left="300"/>
        <w:jc w:val="both"/>
        <w:rPr>
          <w:rFonts w:ascii="標楷體" w:eastAsia="標楷體" w:hAnsi="標楷體"/>
        </w:rPr>
      </w:pPr>
      <w:r w:rsidRPr="00F072F6">
        <w:rPr>
          <w:rFonts w:ascii="標楷體" w:eastAsia="標楷體" w:hAnsi="標楷體" w:hint="eastAsia"/>
          <w:b/>
          <w:bCs/>
          <w:sz w:val="28"/>
          <w:szCs w:val="28"/>
        </w:rPr>
        <w:t>公布成績與頒獎</w:t>
      </w:r>
      <w:r w:rsidRPr="00F072F6">
        <w:rPr>
          <w:rFonts w:ascii="標楷體" w:eastAsia="標楷體" w:hAnsi="標楷體"/>
          <w:b/>
          <w:bCs/>
          <w:sz w:val="28"/>
          <w:szCs w:val="28"/>
        </w:rPr>
        <w:t>: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2016"/>
        </w:smartTagPr>
        <w:r>
          <w:rPr>
            <w:rFonts w:ascii="標楷體" w:eastAsia="標楷體" w:hAnsi="標楷體"/>
          </w:rPr>
          <w:t>2016</w:t>
        </w:r>
        <w:r w:rsidRPr="00F072F6">
          <w:rPr>
            <w:rFonts w:ascii="標楷體" w:eastAsia="標楷體" w:hAnsi="標楷體" w:hint="eastAsia"/>
          </w:rPr>
          <w:t>年</w:t>
        </w:r>
        <w:r w:rsidRPr="00F072F6">
          <w:rPr>
            <w:rFonts w:ascii="標楷體" w:eastAsia="標楷體" w:hAnsi="標楷體"/>
          </w:rPr>
          <w:t>10</w:t>
        </w:r>
        <w:r w:rsidRPr="00F072F6">
          <w:rPr>
            <w:rFonts w:ascii="標楷體" w:eastAsia="標楷體" w:hAnsi="標楷體" w:hint="eastAsia"/>
          </w:rPr>
          <w:t>月</w:t>
        </w:r>
        <w:r w:rsidRPr="00F072F6">
          <w:rPr>
            <w:rFonts w:ascii="標楷體" w:eastAsia="標楷體" w:hAnsi="標楷體"/>
          </w:rPr>
          <w:t>30</w:t>
        </w:r>
        <w:r w:rsidRPr="00F072F6">
          <w:rPr>
            <w:rFonts w:ascii="標楷體" w:eastAsia="標楷體" w:hAnsi="標楷體" w:hint="eastAsia"/>
          </w:rPr>
          <w:t>日</w:t>
        </w:r>
      </w:smartTag>
      <w:r w:rsidRPr="00F072F6">
        <w:rPr>
          <w:rFonts w:ascii="標楷體" w:eastAsia="標楷體" w:hAnsi="標楷體" w:hint="eastAsia"/>
        </w:rPr>
        <w:t>於關渡藝術節時舉辦成果發表記者會，公布第二波減塑成績與頒獎。</w:t>
      </w:r>
    </w:p>
    <w:p w:rsidR="00D3548F" w:rsidRPr="002730FF" w:rsidRDefault="00D3548F" w:rsidP="000B1D2F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  <w:color w:val="0000FF"/>
        </w:rPr>
      </w:pPr>
    </w:p>
    <w:p w:rsidR="00D3548F" w:rsidRPr="008A1A03" w:rsidRDefault="00D3548F" w:rsidP="00DA61D4">
      <w:pPr>
        <w:rPr>
          <w:rFonts w:ascii="標楷體" w:eastAsia="標楷體" w:hAnsi="標楷體"/>
          <w:b/>
          <w:sz w:val="28"/>
          <w:szCs w:val="28"/>
        </w:rPr>
      </w:pPr>
      <w:r w:rsidRPr="008A1A03">
        <w:rPr>
          <w:rFonts w:ascii="標楷體" w:eastAsia="標楷體" w:hAnsi="標楷體"/>
          <w:b/>
        </w:rPr>
        <w:t xml:space="preserve"> </w:t>
      </w:r>
      <w:r w:rsidRPr="008A1A03">
        <w:rPr>
          <w:rFonts w:ascii="標楷體" w:eastAsia="標楷體" w:hAnsi="標楷體"/>
          <w:b/>
          <w:sz w:val="28"/>
          <w:szCs w:val="28"/>
        </w:rPr>
        <w:t xml:space="preserve"> </w:t>
      </w:r>
      <w:r w:rsidRPr="008A1A03">
        <w:rPr>
          <w:rFonts w:ascii="標楷體" w:eastAsia="標楷體" w:hAnsi="標楷體" w:hint="eastAsia"/>
          <w:b/>
          <w:sz w:val="28"/>
          <w:szCs w:val="28"/>
        </w:rPr>
        <w:t>減塑行動教學參考資料</w:t>
      </w:r>
    </w:p>
    <w:p w:rsidR="00D3548F" w:rsidRPr="008A1A03" w:rsidRDefault="00D3548F" w:rsidP="00A455B9">
      <w:pPr>
        <w:rPr>
          <w:rFonts w:ascii="標楷體" w:eastAsia="標楷體" w:hAnsi="標楷體"/>
        </w:rPr>
      </w:pPr>
    </w:p>
    <w:p w:rsidR="00D3548F" w:rsidRPr="008A1A03" w:rsidRDefault="00D3548F" w:rsidP="00A455B9">
      <w:pPr>
        <w:rPr>
          <w:rFonts w:ascii="標楷體" w:eastAsia="標楷體" w:hAnsi="標楷體"/>
          <w:bdr w:val="single" w:sz="4" w:space="0" w:color="auto"/>
        </w:rPr>
      </w:pPr>
      <w:r w:rsidRPr="008A1A03">
        <w:rPr>
          <w:rFonts w:ascii="標楷體" w:eastAsia="標楷體" w:hAnsi="標楷體" w:hint="eastAsia"/>
          <w:bdr w:val="single" w:sz="4" w:space="0" w:color="auto"/>
        </w:rPr>
        <w:t>大愛電視台【呼叫妙博士】節目專題內容製作</w:t>
      </w:r>
      <w:r w:rsidRPr="008A1A03">
        <w:rPr>
          <w:rFonts w:ascii="標楷體" w:eastAsia="標楷體" w:hAnsi="標楷體"/>
          <w:bdr w:val="single" w:sz="4" w:space="0" w:color="auto"/>
        </w:rPr>
        <w:t xml:space="preserve"> </w:t>
      </w:r>
    </w:p>
    <w:p w:rsidR="00D3548F" w:rsidRPr="008A1A03" w:rsidRDefault="00D3548F" w:rsidP="000B1D2F">
      <w:pPr>
        <w:spacing w:beforeLines="70" w:afterLines="70" w:line="360" w:lineRule="auto"/>
        <w:ind w:leftChars="225" w:left="54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一</w:t>
      </w:r>
      <w:r w:rsidRPr="008A1A03">
        <w:rPr>
          <w:rFonts w:ascii="標楷體" w:eastAsia="標楷體" w:hAnsi="標楷體"/>
        </w:rPr>
        <w:t xml:space="preserve">) </w:t>
      </w:r>
      <w:r w:rsidRPr="008A1A03">
        <w:rPr>
          <w:rFonts w:ascii="標楷體" w:eastAsia="標楷體" w:hAnsi="標楷體" w:hint="eastAsia"/>
        </w:rPr>
        <w:t>將針對減塑主題製作</w:t>
      </w:r>
      <w:r w:rsidRPr="008A1A03">
        <w:rPr>
          <w:rFonts w:ascii="標楷體" w:eastAsia="標楷體" w:hAnsi="標楷體"/>
        </w:rPr>
        <w:t>4</w:t>
      </w:r>
      <w:r w:rsidRPr="008A1A03">
        <w:rPr>
          <w:rFonts w:ascii="標楷體" w:eastAsia="標楷體" w:hAnsi="標楷體" w:hint="eastAsia"/>
        </w:rPr>
        <w:t>集節目，四集主題分別為：</w:t>
      </w:r>
    </w:p>
    <w:p w:rsidR="00D3548F" w:rsidRPr="008A1A03" w:rsidRDefault="00D3548F" w:rsidP="000B1D2F">
      <w:pPr>
        <w:spacing w:beforeLines="70" w:afterLines="70" w:line="360" w:lineRule="auto"/>
        <w:ind w:leftChars="225" w:left="540"/>
        <w:rPr>
          <w:rFonts w:ascii="標楷體" w:eastAsia="標楷體" w:hAnsi="標楷體" w:cs="Helvetica"/>
        </w:rPr>
      </w:pPr>
      <w:r w:rsidRPr="008A1A03">
        <w:rPr>
          <w:rFonts w:ascii="標楷體" w:eastAsia="標楷體" w:hAnsi="標楷體"/>
        </w:rPr>
        <w:t xml:space="preserve">     1.</w:t>
      </w:r>
      <w:r w:rsidRPr="008A1A03">
        <w:rPr>
          <w:rFonts w:ascii="標楷體" w:eastAsia="標楷體" w:hAnsi="標楷體" w:hint="eastAsia"/>
        </w:rPr>
        <w:t>塑膠的氾濫</w:t>
      </w:r>
      <w:r w:rsidRPr="008A1A03">
        <w:rPr>
          <w:rFonts w:ascii="標楷體" w:eastAsia="標楷體" w:hAnsi="標楷體"/>
        </w:rPr>
        <w:t>—</w:t>
      </w:r>
      <w:r w:rsidRPr="008A1A03">
        <w:rPr>
          <w:rFonts w:ascii="標楷體" w:eastAsia="標楷體" w:hAnsi="標楷體" w:cs="Helvetica" w:hint="eastAsia"/>
        </w:rPr>
        <w:t>現在塑膠袋在台灣的使用習慣大調查，以為塑膠為何會為</w:t>
      </w:r>
      <w:r w:rsidRPr="008A1A03">
        <w:rPr>
          <w:rFonts w:ascii="標楷體" w:eastAsia="標楷體" w:hAnsi="標楷體" w:cs="Helvetica"/>
        </w:rPr>
        <w:t xml:space="preserve">  </w:t>
      </w:r>
    </w:p>
    <w:p w:rsidR="00D3548F" w:rsidRPr="008A1A03" w:rsidRDefault="00D3548F" w:rsidP="000B1D2F">
      <w:pPr>
        <w:spacing w:beforeLines="70" w:afterLines="70" w:line="360" w:lineRule="auto"/>
        <w:ind w:leftChars="225" w:left="540"/>
        <w:rPr>
          <w:rFonts w:ascii="標楷體" w:eastAsia="標楷體" w:hAnsi="標楷體" w:cs="Helvetica"/>
        </w:rPr>
      </w:pPr>
      <w:r w:rsidRPr="008A1A03">
        <w:rPr>
          <w:rFonts w:ascii="標楷體" w:eastAsia="標楷體" w:hAnsi="標楷體"/>
        </w:rPr>
        <w:t xml:space="preserve">      </w:t>
      </w:r>
      <w:r w:rsidRPr="008A1A03">
        <w:rPr>
          <w:rFonts w:ascii="標楷體" w:eastAsia="標楷體" w:hAnsi="標楷體" w:cs="Helvetica" w:hint="eastAsia"/>
        </w:rPr>
        <w:t>人類大量使用，它的特性及發明…</w:t>
      </w:r>
    </w:p>
    <w:p w:rsidR="00D3548F" w:rsidRPr="008A1A03" w:rsidRDefault="00D3548F" w:rsidP="000B1D2F">
      <w:pPr>
        <w:spacing w:beforeLines="70" w:afterLines="70" w:line="360" w:lineRule="auto"/>
        <w:ind w:leftChars="225" w:left="54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2.</w:t>
      </w:r>
      <w:r w:rsidRPr="008A1A03">
        <w:rPr>
          <w:rFonts w:ascii="標楷體" w:eastAsia="標楷體" w:hAnsi="標楷體" w:hint="eastAsia"/>
        </w:rPr>
        <w:t>塑膠的污染</w:t>
      </w:r>
      <w:r w:rsidRPr="008A1A03">
        <w:rPr>
          <w:rFonts w:ascii="標楷體" w:eastAsia="標楷體" w:hAnsi="標楷體"/>
        </w:rPr>
        <w:t>—</w:t>
      </w:r>
      <w:r w:rsidRPr="008A1A03">
        <w:rPr>
          <w:rFonts w:ascii="標楷體" w:eastAsia="標楷體" w:hAnsi="標楷體" w:hint="eastAsia"/>
        </w:rPr>
        <w:t>塑膠袋對海洋、環境以及空氣的污染…</w:t>
      </w:r>
    </w:p>
    <w:p w:rsidR="00D3548F" w:rsidRPr="008A1A03" w:rsidRDefault="00D3548F" w:rsidP="000B1D2F">
      <w:pPr>
        <w:spacing w:beforeLines="70" w:afterLines="70" w:line="360" w:lineRule="auto"/>
        <w:ind w:leftChars="225" w:left="54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3.</w:t>
      </w:r>
      <w:r w:rsidRPr="008A1A03">
        <w:rPr>
          <w:rFonts w:ascii="標楷體" w:eastAsia="標楷體" w:hAnsi="標楷體" w:hint="eastAsia"/>
        </w:rPr>
        <w:t>塑膠的危害</w:t>
      </w:r>
      <w:r w:rsidRPr="008A1A03">
        <w:rPr>
          <w:rFonts w:ascii="標楷體" w:eastAsia="標楷體" w:hAnsi="標楷體"/>
        </w:rPr>
        <w:t>—</w:t>
      </w:r>
      <w:r w:rsidRPr="008A1A03">
        <w:rPr>
          <w:rFonts w:ascii="標楷體" w:eastAsia="標楷體" w:hAnsi="標楷體" w:hint="eastAsia"/>
        </w:rPr>
        <w:t>海洋生物因塑膠袋生命受到威脅、海上垃圾、垃圾島越來</w:t>
      </w:r>
    </w:p>
    <w:p w:rsidR="00D3548F" w:rsidRPr="008A1A03" w:rsidRDefault="00D3548F" w:rsidP="000B1D2F">
      <w:pPr>
        <w:spacing w:beforeLines="70" w:afterLines="70" w:line="360" w:lineRule="auto"/>
        <w:ind w:leftChars="225" w:left="54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  </w:t>
      </w:r>
      <w:r w:rsidRPr="008A1A03">
        <w:rPr>
          <w:rFonts w:ascii="標楷體" w:eastAsia="標楷體" w:hAnsi="標楷體" w:hint="eastAsia"/>
        </w:rPr>
        <w:t>越多的情形…</w:t>
      </w:r>
    </w:p>
    <w:p w:rsidR="00D3548F" w:rsidRPr="008A1A03" w:rsidRDefault="00D3548F" w:rsidP="000B1D2F">
      <w:pPr>
        <w:spacing w:beforeLines="70" w:afterLines="70" w:line="360" w:lineRule="auto"/>
        <w:ind w:leftChars="225" w:left="540"/>
        <w:rPr>
          <w:rFonts w:ascii="標楷體" w:eastAsia="標楷體" w:hAnsi="標楷體" w:cs="Helvetica"/>
        </w:rPr>
      </w:pPr>
      <w:r w:rsidRPr="008A1A03">
        <w:rPr>
          <w:rFonts w:ascii="標楷體" w:eastAsia="標楷體" w:hAnsi="標楷體"/>
        </w:rPr>
        <w:t xml:space="preserve">    4.</w:t>
      </w:r>
      <w:r w:rsidRPr="008A1A03">
        <w:rPr>
          <w:rFonts w:ascii="標楷體" w:eastAsia="標楷體" w:hAnsi="標楷體" w:hint="eastAsia"/>
        </w:rPr>
        <w:t>生活裡的替代方案</w:t>
      </w:r>
      <w:r w:rsidRPr="008A1A03">
        <w:rPr>
          <w:rFonts w:ascii="標楷體" w:eastAsia="標楷體" w:hAnsi="標楷體"/>
        </w:rPr>
        <w:t>—</w:t>
      </w:r>
      <w:r w:rsidRPr="008A1A03">
        <w:rPr>
          <w:rFonts w:ascii="標楷體" w:eastAsia="標楷體" w:hAnsi="標楷體" w:hint="eastAsia"/>
        </w:rPr>
        <w:t>減少塑膠袋在生活裡可以怎麼做，訪問減塑達人…</w:t>
      </w:r>
    </w:p>
    <w:p w:rsidR="00D3548F" w:rsidRPr="008A1A03" w:rsidRDefault="00D3548F" w:rsidP="000B1D2F">
      <w:pPr>
        <w:pStyle w:val="NormalWeb"/>
        <w:spacing w:beforeLines="70" w:beforeAutospacing="0" w:afterLines="70" w:afterAutospacing="0" w:line="360" w:lineRule="auto"/>
        <w:ind w:leftChars="225" w:left="840" w:hangingChars="125" w:hanging="30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  <w:color w:val="000000"/>
        </w:rPr>
        <w:t>(</w:t>
      </w:r>
      <w:r w:rsidRPr="008A1A03">
        <w:rPr>
          <w:rFonts w:ascii="標楷體" w:eastAsia="標楷體" w:hAnsi="標楷體" w:hint="eastAsia"/>
          <w:color w:val="000000"/>
        </w:rPr>
        <w:t>二</w:t>
      </w:r>
      <w:r w:rsidRPr="008A1A03">
        <w:rPr>
          <w:rFonts w:ascii="標楷體" w:eastAsia="標楷體" w:hAnsi="標楷體"/>
          <w:color w:val="000000"/>
        </w:rPr>
        <w:t xml:space="preserve">) </w:t>
      </w:r>
      <w:r w:rsidRPr="008A1A03">
        <w:rPr>
          <w:rFonts w:ascii="標楷體" w:eastAsia="標楷體" w:hAnsi="標楷體" w:hint="eastAsia"/>
        </w:rPr>
        <w:t>四集節目內容會請慈濟教聯會老師來編輯內容，做成減塑行動的益智本教材，供減塑行動使用。</w:t>
      </w:r>
    </w:p>
    <w:p w:rsidR="00D3548F" w:rsidRPr="008A1A03" w:rsidRDefault="00D3548F" w:rsidP="000B1D2F">
      <w:pPr>
        <w:spacing w:beforeLines="50"/>
        <w:ind w:leftChars="75" w:left="180"/>
        <w:rPr>
          <w:rFonts w:ascii="標楷體" w:eastAsia="標楷體" w:hAnsi="標楷體"/>
          <w:bdr w:val="single" w:sz="4" w:space="0" w:color="auto"/>
        </w:rPr>
      </w:pPr>
      <w:r w:rsidRPr="008A1A03">
        <w:rPr>
          <w:rFonts w:ascii="標楷體" w:eastAsia="標楷體" w:hAnsi="標楷體" w:hint="eastAsia"/>
          <w:bdr w:val="single" w:sz="4" w:space="0" w:color="auto"/>
        </w:rPr>
        <w:t>減塑行動環保益智本專列出版</w:t>
      </w:r>
      <w:r w:rsidRPr="008A1A03">
        <w:rPr>
          <w:rFonts w:ascii="標楷體" w:eastAsia="標楷體" w:hAnsi="標楷體"/>
          <w:bdr w:val="single" w:sz="4" w:space="0" w:color="auto"/>
        </w:rPr>
        <w:t>(</w:t>
      </w:r>
      <w:r w:rsidRPr="008A1A03">
        <w:rPr>
          <w:rFonts w:ascii="標楷體" w:eastAsia="標楷體" w:hAnsi="標楷體" w:hint="eastAsia"/>
          <w:bdr w:val="single" w:sz="4" w:space="0" w:color="auto"/>
        </w:rPr>
        <w:t>網路電子版</w:t>
      </w:r>
      <w:r w:rsidRPr="008A1A03">
        <w:rPr>
          <w:rFonts w:ascii="標楷體" w:eastAsia="標楷體" w:hAnsi="標楷體"/>
          <w:bdr w:val="single" w:sz="4" w:space="0" w:color="auto"/>
        </w:rPr>
        <w:t>)</w:t>
      </w:r>
      <w:r w:rsidRPr="008A1A03">
        <w:rPr>
          <w:rFonts w:ascii="標楷體" w:eastAsia="標楷體" w:hAnsi="標楷體" w:hint="eastAsia"/>
          <w:bdr w:val="single" w:sz="4" w:space="0" w:color="auto"/>
        </w:rPr>
        <w:t>及</w:t>
      </w:r>
      <w:r w:rsidRPr="008A1A03">
        <w:rPr>
          <w:rFonts w:ascii="標楷體" w:eastAsia="標楷體" w:hAnsi="標楷體"/>
          <w:bdr w:val="single" w:sz="4" w:space="0" w:color="auto"/>
        </w:rPr>
        <w:t>(</w:t>
      </w:r>
      <w:r w:rsidRPr="008A1A03">
        <w:rPr>
          <w:rFonts w:ascii="標楷體" w:eastAsia="標楷體" w:hAnsi="標楷體" w:hint="eastAsia"/>
          <w:bdr w:val="single" w:sz="4" w:space="0" w:color="auto"/>
        </w:rPr>
        <w:t>文本</w:t>
      </w:r>
      <w:r w:rsidRPr="008A1A03">
        <w:rPr>
          <w:rFonts w:ascii="標楷體" w:eastAsia="標楷體" w:hAnsi="標楷體"/>
          <w:bdr w:val="single" w:sz="4" w:space="0" w:color="auto"/>
        </w:rPr>
        <w:t>)</w:t>
      </w:r>
    </w:p>
    <w:p w:rsidR="00D3548F" w:rsidRPr="008A1A03" w:rsidRDefault="00D3548F" w:rsidP="000B1D2F">
      <w:pPr>
        <w:spacing w:beforeLines="5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 xml:space="preserve">　</w:t>
      </w:r>
      <w:r w:rsidRPr="008A1A03">
        <w:rPr>
          <w:rFonts w:ascii="標楷體" w:eastAsia="標楷體" w:hAnsi="標楷體"/>
        </w:rPr>
        <w:t xml:space="preserve">   (</w:t>
      </w:r>
      <w:r w:rsidRPr="008A1A03">
        <w:rPr>
          <w:rFonts w:ascii="標楷體" w:eastAsia="標楷體" w:hAnsi="標楷體" w:hint="eastAsia"/>
        </w:rPr>
        <w:t>一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內容由北區教聯會教師編輯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結合呼叫妙博士製播內容編輯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內含</w:t>
      </w:r>
    </w:p>
    <w:p w:rsidR="00D3548F" w:rsidRPr="008A1A03" w:rsidRDefault="00D3548F" w:rsidP="000B1D2F">
      <w:pPr>
        <w:spacing w:beforeLines="5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    </w:t>
      </w:r>
      <w:r w:rsidRPr="008A1A03">
        <w:rPr>
          <w:rFonts w:ascii="標楷體" w:eastAsia="標楷體" w:hAnsi="標楷體" w:hint="eastAsia"/>
        </w:rPr>
        <w:t>教師手冊及學習單兩冊，提供學校進行環保教育行動理念、注意事</w:t>
      </w:r>
    </w:p>
    <w:p w:rsidR="00D3548F" w:rsidRPr="008A1A03" w:rsidRDefault="00D3548F" w:rsidP="000B1D2F">
      <w:pPr>
        <w:spacing w:beforeLines="5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 xml:space="preserve">　　　　項、小叮嚀等等。</w:t>
      </w:r>
    </w:p>
    <w:p w:rsidR="00D3548F" w:rsidRPr="008A1A03" w:rsidRDefault="00D3548F" w:rsidP="000B1D2F">
      <w:pPr>
        <w:spacing w:beforeLines="5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 (</w:t>
      </w:r>
      <w:r w:rsidRPr="008A1A03">
        <w:rPr>
          <w:rFonts w:ascii="標楷體" w:eastAsia="標楷體" w:hAnsi="標楷體" w:hint="eastAsia"/>
        </w:rPr>
        <w:t>二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學生的減塑</w:t>
      </w:r>
      <w:r w:rsidRPr="008A1A03">
        <w:rPr>
          <w:rFonts w:ascii="標楷體" w:eastAsia="標楷體" w:hAnsi="標楷體"/>
        </w:rPr>
        <w:t xml:space="preserve"> </w:t>
      </w:r>
      <w:r w:rsidRPr="008A1A03">
        <w:rPr>
          <w:rFonts w:ascii="標楷體" w:eastAsia="標楷體" w:hAnsi="標楷體" w:hint="eastAsia"/>
        </w:rPr>
        <w:t>行動日記、成果</w:t>
      </w:r>
      <w:r w:rsidRPr="008A1A03">
        <w:rPr>
          <w:rFonts w:ascii="標楷體" w:eastAsia="標楷體" w:hAnsi="標楷體"/>
        </w:rPr>
        <w:t>:</w:t>
      </w:r>
      <w:r w:rsidRPr="008A1A03">
        <w:rPr>
          <w:rFonts w:ascii="標楷體" w:eastAsia="標楷體" w:hAnsi="標楷體" w:hint="eastAsia"/>
        </w:rPr>
        <w:t>學生自我覺察急性動方案</w:t>
      </w:r>
    </w:p>
    <w:p w:rsidR="00D3548F" w:rsidRPr="008A1A03" w:rsidRDefault="00D3548F" w:rsidP="000B1D2F">
      <w:pPr>
        <w:numPr>
          <w:ilvl w:val="0"/>
          <w:numId w:val="44"/>
        </w:numPr>
        <w:spacing w:beforeLines="50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行前觀察日記</w:t>
      </w:r>
      <w:r w:rsidRPr="008A1A03">
        <w:rPr>
          <w:rFonts w:ascii="標楷體" w:eastAsia="標楷體" w:hAnsi="標楷體"/>
        </w:rPr>
        <w:t xml:space="preserve">: </w:t>
      </w:r>
      <w:r w:rsidRPr="008A1A03">
        <w:rPr>
          <w:rFonts w:ascii="標楷體" w:eastAsia="標楷體" w:hAnsi="標楷體" w:hint="eastAsia"/>
        </w:rPr>
        <w:t>我家的塑膠袋一週使用量</w:t>
      </w: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有使用都算</w:t>
      </w:r>
      <w:r w:rsidRPr="008A1A03">
        <w:rPr>
          <w:rFonts w:ascii="標楷體" w:eastAsia="標楷體" w:hAnsi="標楷體"/>
        </w:rPr>
        <w:t>)</w:t>
      </w:r>
    </w:p>
    <w:p w:rsidR="00D3548F" w:rsidRPr="008A1A03" w:rsidRDefault="00D3548F" w:rsidP="000B1D2F">
      <w:pPr>
        <w:numPr>
          <w:ilvl w:val="0"/>
          <w:numId w:val="44"/>
        </w:numPr>
        <w:spacing w:beforeLines="50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行動宣言</w:t>
      </w:r>
      <w:r w:rsidRPr="008A1A03">
        <w:rPr>
          <w:rFonts w:ascii="標楷體" w:eastAsia="標楷體" w:hAnsi="標楷體"/>
        </w:rPr>
        <w:t>:</w:t>
      </w:r>
      <w:r w:rsidRPr="008A1A03">
        <w:rPr>
          <w:rFonts w:ascii="標楷體" w:eastAsia="標楷體" w:hAnsi="標楷體" w:hint="eastAsia"/>
        </w:rPr>
        <w:t>我為什麼要減少使用塑膠袋？為了＿＿＿＿＿</w:t>
      </w:r>
    </w:p>
    <w:p w:rsidR="00D3548F" w:rsidRPr="008A1A03" w:rsidRDefault="00D3548F" w:rsidP="000B1D2F">
      <w:pPr>
        <w:numPr>
          <w:ilvl w:val="0"/>
          <w:numId w:val="44"/>
        </w:numPr>
        <w:spacing w:beforeLines="50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行動</w:t>
      </w:r>
      <w:r w:rsidRPr="008A1A03">
        <w:rPr>
          <w:rFonts w:ascii="標楷體" w:eastAsia="標楷體" w:hAnsi="標楷體"/>
        </w:rPr>
        <w:t>:</w:t>
      </w:r>
      <w:r w:rsidRPr="008A1A03">
        <w:rPr>
          <w:rFonts w:ascii="標楷體" w:eastAsia="標楷體" w:hAnsi="標楷體" w:hint="eastAsia"/>
        </w:rPr>
        <w:t>減塑週記（進行四週）</w:t>
      </w:r>
    </w:p>
    <w:p w:rsidR="00D3548F" w:rsidRPr="008A1A03" w:rsidRDefault="00D3548F" w:rsidP="000B1D2F">
      <w:pPr>
        <w:spacing w:beforeLines="50"/>
        <w:ind w:left="1322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根據行前觀察的數量，記錄每天使用量，並做加減記錄。四週下來，</w:t>
      </w:r>
    </w:p>
    <w:p w:rsidR="00D3548F" w:rsidRPr="008A1A03" w:rsidRDefault="00D3548F" w:rsidP="00A455B9">
      <w:pPr>
        <w:widowControl/>
        <w:shd w:val="clear" w:color="auto" w:fill="FFFFFF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 xml:space="preserve">　　　　　</w:t>
      </w:r>
      <w:r w:rsidRPr="008A1A03">
        <w:rPr>
          <w:rFonts w:ascii="標楷體" w:eastAsia="標楷體" w:hAnsi="標楷體"/>
        </w:rPr>
        <w:t xml:space="preserve"> </w:t>
      </w:r>
      <w:r w:rsidRPr="008A1A03">
        <w:rPr>
          <w:rFonts w:ascii="標楷體" w:eastAsia="標楷體" w:hAnsi="標楷體" w:hint="eastAsia"/>
        </w:rPr>
        <w:t>我共不需要了＿＿＿＿個塑膠袋</w:t>
      </w:r>
    </w:p>
    <w:p w:rsidR="00D3548F" w:rsidRPr="008A1A03" w:rsidRDefault="00D3548F" w:rsidP="000B1D2F">
      <w:pPr>
        <w:adjustRightInd w:val="0"/>
        <w:snapToGrid w:val="0"/>
        <w:spacing w:beforeLines="50" w:line="300" w:lineRule="exact"/>
        <w:ind w:left="300"/>
        <w:jc w:val="both"/>
        <w:rPr>
          <w:rFonts w:ascii="標楷體" w:eastAsia="標楷體" w:hAnsi="標楷體"/>
        </w:rPr>
      </w:pPr>
    </w:p>
    <w:p w:rsidR="00D3548F" w:rsidRPr="00B00CD0" w:rsidRDefault="00D3548F" w:rsidP="000B1D2F">
      <w:pPr>
        <w:spacing w:beforeLines="5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相關聯絡人</w:t>
      </w:r>
      <w:r w:rsidRPr="008A1A03">
        <w:rPr>
          <w:rFonts w:ascii="標楷體" w:eastAsia="標楷體" w:hAnsi="標楷體" w:hint="eastAsia"/>
          <w:b/>
          <w:sz w:val="28"/>
          <w:szCs w:val="28"/>
        </w:rPr>
        <w:t>：</w:t>
      </w:r>
      <w:r w:rsidRPr="00B00CD0">
        <w:rPr>
          <w:rFonts w:ascii="標楷體" w:eastAsia="標楷體" w:hAnsi="標楷體" w:hint="eastAsia"/>
        </w:rPr>
        <w:t>呼叫妙博士製作人</w:t>
      </w:r>
      <w:r w:rsidRPr="00B00CD0">
        <w:rPr>
          <w:rFonts w:ascii="標楷體" w:eastAsia="標楷體" w:hAnsi="標楷體"/>
        </w:rPr>
        <w:t xml:space="preserve"> </w:t>
      </w:r>
      <w:r w:rsidRPr="00B00CD0">
        <w:rPr>
          <w:rFonts w:ascii="標楷體" w:eastAsia="標楷體" w:hAnsi="標楷體" w:hint="eastAsia"/>
        </w:rPr>
        <w:t>莊桂梅</w:t>
      </w:r>
      <w:r w:rsidRPr="00B00CD0">
        <w:rPr>
          <w:rFonts w:ascii="標楷體" w:eastAsia="標楷體" w:hAnsi="標楷體"/>
        </w:rPr>
        <w:t xml:space="preserve"> 02-28989999</w:t>
      </w:r>
      <w:r w:rsidRPr="00B00CD0">
        <w:rPr>
          <w:rFonts w:ascii="標楷體" w:eastAsia="標楷體" w:hAnsi="標楷體" w:hint="eastAsia"/>
        </w:rPr>
        <w:t>分機</w:t>
      </w:r>
      <w:r w:rsidRPr="00B00CD0">
        <w:rPr>
          <w:rFonts w:ascii="標楷體" w:eastAsia="標楷體" w:hAnsi="標楷體"/>
        </w:rPr>
        <w:t>3075</w:t>
      </w:r>
    </w:p>
    <w:p w:rsidR="00D3548F" w:rsidRPr="00B00CD0" w:rsidRDefault="00D3548F" w:rsidP="000B1D2F">
      <w:pPr>
        <w:spacing w:beforeLines="50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</w:t>
      </w:r>
      <w:r w:rsidRPr="00B00CD0">
        <w:rPr>
          <w:rFonts w:ascii="標楷體" w:eastAsia="標楷體" w:hAnsi="標楷體"/>
        </w:rPr>
        <w:t>Email : 019867@daaitv.com</w:t>
      </w:r>
    </w:p>
    <w:p w:rsidR="00D3548F" w:rsidRPr="00B00CD0" w:rsidRDefault="00D3548F" w:rsidP="000B1D2F">
      <w:pPr>
        <w:spacing w:beforeLines="50"/>
        <w:ind w:left="482"/>
        <w:rPr>
          <w:rFonts w:ascii="標楷體" w:eastAsia="標楷體" w:hAnsi="標楷體"/>
        </w:rPr>
      </w:pPr>
      <w:r w:rsidRPr="00B00CD0"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 xml:space="preserve">              </w:t>
      </w:r>
      <w:r w:rsidRPr="00B00CD0">
        <w:rPr>
          <w:rFonts w:ascii="標楷體" w:eastAsia="標楷體" w:hAnsi="標楷體" w:hint="eastAsia"/>
        </w:rPr>
        <w:t>蔡蒔瑤</w:t>
      </w:r>
      <w:r w:rsidRPr="00B00CD0">
        <w:rPr>
          <w:rFonts w:ascii="標楷體" w:eastAsia="標楷體" w:hAnsi="標楷體"/>
        </w:rPr>
        <w:t xml:space="preserve"> 02-28989999 </w:t>
      </w:r>
      <w:r w:rsidRPr="00B00CD0">
        <w:rPr>
          <w:rFonts w:ascii="標楷體" w:eastAsia="標楷體" w:hAnsi="標楷體" w:hint="eastAsia"/>
        </w:rPr>
        <w:t>分機</w:t>
      </w:r>
      <w:r w:rsidRPr="00B00CD0">
        <w:rPr>
          <w:rFonts w:ascii="標楷體" w:eastAsia="標楷體" w:hAnsi="標楷體"/>
        </w:rPr>
        <w:t>3027</w:t>
      </w:r>
    </w:p>
    <w:p w:rsidR="00D3548F" w:rsidRPr="00B00CD0" w:rsidRDefault="00D3548F" w:rsidP="000B1D2F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00CD0">
        <w:rPr>
          <w:rFonts w:ascii="標楷體" w:eastAsia="標楷體" w:hAnsi="標楷體"/>
        </w:rPr>
        <w:t xml:space="preserve">                        </w:t>
      </w:r>
      <w:r>
        <w:rPr>
          <w:rFonts w:ascii="標楷體" w:eastAsia="標楷體" w:hAnsi="標楷體"/>
        </w:rPr>
        <w:t xml:space="preserve">           </w:t>
      </w:r>
      <w:r w:rsidRPr="00B00CD0">
        <w:rPr>
          <w:rFonts w:ascii="標楷體" w:eastAsia="標楷體" w:hAnsi="標楷體"/>
        </w:rPr>
        <w:t xml:space="preserve"> Email:023121@daaitv.com</w:t>
      </w:r>
    </w:p>
    <w:p w:rsidR="00D3548F" w:rsidRPr="008A1A03" w:rsidRDefault="00D3548F" w:rsidP="000B1D2F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>
        <w:rPr>
          <w:rFonts w:ascii="標楷體" w:eastAsia="標楷體" w:hAnsi="標楷體"/>
          <w:bCs/>
          <w:szCs w:val="24"/>
        </w:rPr>
        <w:t xml:space="preserve">   </w:t>
      </w:r>
      <w:r w:rsidRPr="00B00CD0">
        <w:rPr>
          <w:rFonts w:ascii="標楷體" w:eastAsia="標楷體" w:hAnsi="標楷體" w:hint="eastAsia"/>
          <w:b/>
          <w:sz w:val="28"/>
          <w:szCs w:val="28"/>
        </w:rPr>
        <w:t>活動問題聯絡：</w:t>
      </w:r>
      <w:r w:rsidRPr="008A1A03">
        <w:rPr>
          <w:rFonts w:ascii="標楷體" w:eastAsia="標楷體" w:hAnsi="標楷體" w:hint="eastAsia"/>
          <w:bCs/>
          <w:szCs w:val="24"/>
        </w:rPr>
        <w:t>大愛電視台客服</w:t>
      </w:r>
      <w:r w:rsidRPr="008A1A03">
        <w:rPr>
          <w:rFonts w:ascii="標楷體" w:eastAsia="標楷體" w:hAnsi="標楷體" w:cs="Arial"/>
          <w:color w:val="222222"/>
          <w:szCs w:val="24"/>
          <w:shd w:val="clear" w:color="auto" w:fill="FFFFFF"/>
        </w:rPr>
        <w:t xml:space="preserve"> (02)2898-9999 </w:t>
      </w:r>
      <w:r w:rsidRPr="008A1A0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分機：</w:t>
      </w:r>
      <w:r w:rsidRPr="008A1A03">
        <w:rPr>
          <w:rFonts w:ascii="標楷體" w:eastAsia="標楷體" w:hAnsi="標楷體" w:cs="Arial"/>
          <w:color w:val="222222"/>
          <w:szCs w:val="24"/>
          <w:shd w:val="clear" w:color="auto" w:fill="FFFFFF"/>
        </w:rPr>
        <w:t>1035</w:t>
      </w:r>
    </w:p>
    <w:p w:rsidR="00D3548F" w:rsidRPr="008A1A03" w:rsidRDefault="00D3548F" w:rsidP="000B1D2F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8A1A03">
        <w:rPr>
          <w:rFonts w:ascii="標楷體" w:eastAsia="標楷體" w:hAnsi="標楷體" w:cs="Arial"/>
          <w:color w:val="222222"/>
          <w:szCs w:val="24"/>
          <w:shd w:val="clear" w:color="auto" w:fill="FFFFFF"/>
        </w:rPr>
        <w:t xml:space="preserve">              </w:t>
      </w:r>
      <w:r>
        <w:rPr>
          <w:rFonts w:ascii="標楷體" w:eastAsia="標楷體" w:hAnsi="標楷體" w:cs="Arial"/>
          <w:color w:val="222222"/>
          <w:szCs w:val="24"/>
          <w:shd w:val="clear" w:color="auto" w:fill="FFFFFF"/>
        </w:rPr>
        <w:t xml:space="preserve">     </w:t>
      </w:r>
      <w:r w:rsidRPr="00B00CD0">
        <w:rPr>
          <w:rFonts w:ascii="標楷體" w:eastAsia="標楷體" w:hAnsi="標楷體"/>
        </w:rPr>
        <w:t xml:space="preserve">  Email:</w:t>
      </w:r>
      <w:r>
        <w:rPr>
          <w:rFonts w:ascii="標楷體" w:eastAsia="標楷體" w:hAnsi="標楷體" w:cs="Arial"/>
          <w:color w:val="222222"/>
          <w:szCs w:val="24"/>
          <w:shd w:val="clear" w:color="auto" w:fill="FFFFFF"/>
        </w:rPr>
        <w:t xml:space="preserve"> </w:t>
      </w:r>
      <w:hyperlink r:id="rId11" w:history="1">
        <w:r w:rsidRPr="006A72C3">
          <w:rPr>
            <w:rStyle w:val="Hyperlink"/>
            <w:rFonts w:ascii="標楷體" w:eastAsia="標楷體" w:hAnsi="標楷體" w:cs="Arial"/>
            <w:szCs w:val="24"/>
            <w:shd w:val="clear" w:color="auto" w:fill="FFFFFF"/>
          </w:rPr>
          <w:t>tcts@daaitv.com</w:t>
        </w:r>
      </w:hyperlink>
      <w:r w:rsidRPr="008A1A03">
        <w:rPr>
          <w:rStyle w:val="apple-converted-space"/>
          <w:rFonts w:ascii="標楷體" w:eastAsia="標楷體" w:hAnsi="標楷體" w:cs="Arial"/>
          <w:color w:val="222222"/>
          <w:szCs w:val="24"/>
          <w:shd w:val="clear" w:color="auto" w:fill="FFFFFF"/>
        </w:rPr>
        <w:t> </w:t>
      </w:r>
    </w:p>
    <w:p w:rsidR="00D3548F" w:rsidRPr="008A1A03" w:rsidRDefault="00D3548F" w:rsidP="000B1D2F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 w:cs="Arial"/>
          <w:color w:val="222222"/>
          <w:sz w:val="21"/>
          <w:szCs w:val="21"/>
          <w:shd w:val="clear" w:color="auto" w:fill="FFFFFF"/>
        </w:rPr>
      </w:pPr>
      <w:r w:rsidRPr="008A1A03">
        <w:rPr>
          <w:rFonts w:ascii="標楷體" w:eastAsia="標楷體" w:hAnsi="標楷體" w:cs="Arial"/>
          <w:color w:val="222222"/>
          <w:sz w:val="21"/>
          <w:szCs w:val="21"/>
          <w:shd w:val="clear" w:color="auto" w:fill="FFFFFF"/>
        </w:rPr>
        <w:t xml:space="preserve">                                          </w:t>
      </w:r>
    </w:p>
    <w:p w:rsidR="00D3548F" w:rsidRPr="008A1A03" w:rsidRDefault="00D3548F" w:rsidP="004C5232">
      <w:pPr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[</w:t>
      </w:r>
      <w:r w:rsidRPr="008A1A03">
        <w:rPr>
          <w:rFonts w:ascii="標楷體" w:eastAsia="標楷體" w:hAnsi="標楷體" w:hint="eastAsia"/>
        </w:rPr>
        <w:t>主辦單位</w:t>
      </w:r>
      <w:r w:rsidRPr="008A1A03">
        <w:rPr>
          <w:rFonts w:ascii="標楷體" w:eastAsia="標楷體" w:hAnsi="標楷體"/>
        </w:rPr>
        <w:t xml:space="preserve">] </w:t>
      </w:r>
      <w:r w:rsidRPr="008A1A03">
        <w:rPr>
          <w:rFonts w:ascii="標楷體" w:eastAsia="標楷體" w:hAnsi="標楷體" w:hint="eastAsia"/>
        </w:rPr>
        <w:t>大愛電視台</w:t>
      </w:r>
      <w:r w:rsidRPr="008A1A03">
        <w:rPr>
          <w:rFonts w:ascii="標楷體" w:eastAsia="標楷體" w:hAnsi="標楷體"/>
        </w:rPr>
        <w:t>.</w:t>
      </w:r>
      <w:r w:rsidRPr="008A1A03">
        <w:rPr>
          <w:rFonts w:ascii="標楷體" w:eastAsia="標楷體" w:hAnsi="標楷體" w:hint="eastAsia"/>
        </w:rPr>
        <w:t>千禧扶輪社</w:t>
      </w:r>
    </w:p>
    <w:p w:rsidR="00D3548F" w:rsidRPr="008A1A03" w:rsidRDefault="00D3548F" w:rsidP="004C5232">
      <w:pPr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[</w:t>
      </w:r>
      <w:r w:rsidRPr="008A1A03">
        <w:rPr>
          <w:rFonts w:ascii="標楷體" w:eastAsia="標楷體" w:hAnsi="標楷體" w:hint="eastAsia"/>
        </w:rPr>
        <w:t>指導單位</w:t>
      </w:r>
      <w:r w:rsidRPr="008A1A03">
        <w:rPr>
          <w:rFonts w:ascii="標楷體" w:eastAsia="標楷體" w:hAnsi="標楷體"/>
        </w:rPr>
        <w:t xml:space="preserve">] </w:t>
      </w:r>
      <w:r w:rsidRPr="008A1A03">
        <w:rPr>
          <w:rFonts w:ascii="標楷體" w:eastAsia="標楷體" w:hAnsi="標楷體" w:hint="eastAsia"/>
        </w:rPr>
        <w:t>各縣市教育局</w:t>
      </w:r>
    </w:p>
    <w:p w:rsidR="00D3548F" w:rsidRPr="008A1A03" w:rsidRDefault="00D3548F">
      <w:pPr>
        <w:rPr>
          <w:rFonts w:ascii="標楷體" w:eastAsia="標楷體" w:hAnsi="標楷體" w:cs="Arial"/>
          <w:color w:val="222222"/>
          <w:kern w:val="0"/>
          <w:sz w:val="21"/>
          <w:szCs w:val="21"/>
        </w:rPr>
      </w:pPr>
    </w:p>
    <w:sectPr w:rsidR="00D3548F" w:rsidRPr="008A1A03" w:rsidSect="00F53AB2">
      <w:footerReference w:type="even" r:id="rId12"/>
      <w:footerReference w:type="default" r:id="rId13"/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8F" w:rsidRDefault="00D3548F">
      <w:r>
        <w:separator/>
      </w:r>
    </w:p>
  </w:endnote>
  <w:endnote w:type="continuationSeparator" w:id="0">
    <w:p w:rsidR="00D3548F" w:rsidRDefault="00D3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8F" w:rsidRDefault="00D3548F" w:rsidP="001539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48F" w:rsidRDefault="00D354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8F" w:rsidRDefault="00D3548F" w:rsidP="001539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548F" w:rsidRDefault="00D354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8F" w:rsidRDefault="00D3548F">
      <w:r>
        <w:separator/>
      </w:r>
    </w:p>
  </w:footnote>
  <w:footnote w:type="continuationSeparator" w:id="0">
    <w:p w:rsidR="00D3548F" w:rsidRDefault="00D35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AB1"/>
    <w:multiLevelType w:val="hybridMultilevel"/>
    <w:tmpl w:val="0F7C49D8"/>
    <w:lvl w:ilvl="0" w:tplc="7A021DD6">
      <w:start w:val="1"/>
      <w:numFmt w:val="decimal"/>
      <w:lvlText w:val="%1、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  <w:rPr>
        <w:rFonts w:cs="Times New Roman"/>
      </w:rPr>
    </w:lvl>
  </w:abstractNum>
  <w:abstractNum w:abstractNumId="1">
    <w:nsid w:val="030B7D7A"/>
    <w:multiLevelType w:val="hybridMultilevel"/>
    <w:tmpl w:val="EDC6499A"/>
    <w:lvl w:ilvl="0" w:tplc="D0EA6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E64643"/>
    <w:multiLevelType w:val="multilevel"/>
    <w:tmpl w:val="79623FCE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cs="Times New Roman" w:hint="eastAsia"/>
      </w:rPr>
    </w:lvl>
    <w:lvl w:ilvl="1">
      <w:start w:val="1"/>
      <w:numFmt w:val="decimalFullWidth"/>
      <w:lvlText w:val="%2．"/>
      <w:lvlJc w:val="left"/>
      <w:pPr>
        <w:tabs>
          <w:tab w:val="num" w:pos="1128"/>
        </w:tabs>
        <w:ind w:left="1128" w:hanging="648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E256613"/>
    <w:multiLevelType w:val="hybridMultilevel"/>
    <w:tmpl w:val="D2A0CE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38EE56E4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cs="Times New Roman"/>
      </w:rPr>
    </w:lvl>
    <w:lvl w:ilvl="2" w:tplc="76D06D7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4A43F4"/>
    <w:multiLevelType w:val="hybridMultilevel"/>
    <w:tmpl w:val="6C289254"/>
    <w:lvl w:ilvl="0" w:tplc="0BB0A28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D394B82"/>
    <w:multiLevelType w:val="hybridMultilevel"/>
    <w:tmpl w:val="D5744D9E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E8D4A97"/>
    <w:multiLevelType w:val="hybridMultilevel"/>
    <w:tmpl w:val="F60CE3CC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33F562C"/>
    <w:multiLevelType w:val="hybridMultilevel"/>
    <w:tmpl w:val="91B44D98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3B76D67"/>
    <w:multiLevelType w:val="singleLevel"/>
    <w:tmpl w:val="BB3C8500"/>
    <w:lvl w:ilvl="0">
      <w:start w:val="3"/>
      <w:numFmt w:val="bullet"/>
      <w:lvlText w:val="※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9">
    <w:nsid w:val="25055FE1"/>
    <w:multiLevelType w:val="hybridMultilevel"/>
    <w:tmpl w:val="955EAD6C"/>
    <w:lvl w:ilvl="0" w:tplc="0F464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5A15D5B"/>
    <w:multiLevelType w:val="singleLevel"/>
    <w:tmpl w:val="55CA786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1">
    <w:nsid w:val="279A7762"/>
    <w:multiLevelType w:val="hybridMultilevel"/>
    <w:tmpl w:val="FB1A971C"/>
    <w:lvl w:ilvl="0" w:tplc="A808EB2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A180C53"/>
    <w:multiLevelType w:val="hybridMultilevel"/>
    <w:tmpl w:val="E7949D78"/>
    <w:lvl w:ilvl="0" w:tplc="5E0C526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CAE55F7"/>
    <w:multiLevelType w:val="hybridMultilevel"/>
    <w:tmpl w:val="C8E455AE"/>
    <w:lvl w:ilvl="0" w:tplc="6D00F692">
      <w:start w:val="1"/>
      <w:numFmt w:val="decimal"/>
      <w:lvlText w:val="%1、"/>
      <w:lvlJc w:val="left"/>
      <w:pPr>
        <w:ind w:left="11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  <w:rPr>
        <w:rFonts w:cs="Times New Roman"/>
      </w:rPr>
    </w:lvl>
  </w:abstractNum>
  <w:abstractNum w:abstractNumId="14">
    <w:nsid w:val="32D732B2"/>
    <w:multiLevelType w:val="hybridMultilevel"/>
    <w:tmpl w:val="9984C6D0"/>
    <w:lvl w:ilvl="0" w:tplc="13CCD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85A0A73"/>
    <w:multiLevelType w:val="hybridMultilevel"/>
    <w:tmpl w:val="2496EA14"/>
    <w:lvl w:ilvl="0" w:tplc="E0D6EC3A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1" w:tplc="A7D4F366">
      <w:start w:val="2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9E2657B"/>
    <w:multiLevelType w:val="hybridMultilevel"/>
    <w:tmpl w:val="9FEA407E"/>
    <w:lvl w:ilvl="0" w:tplc="AB8E0F4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7">
    <w:nsid w:val="3A6C03BA"/>
    <w:multiLevelType w:val="singleLevel"/>
    <w:tmpl w:val="4CDA9478"/>
    <w:lvl w:ilvl="0">
      <w:start w:val="1"/>
      <w:numFmt w:val="decimalFullWidth"/>
      <w:lvlText w:val="%1."/>
      <w:lvlJc w:val="left"/>
      <w:pPr>
        <w:tabs>
          <w:tab w:val="num" w:pos="708"/>
        </w:tabs>
        <w:ind w:left="708" w:hanging="420"/>
      </w:pPr>
      <w:rPr>
        <w:rFonts w:cs="Times New Roman" w:hint="eastAsia"/>
      </w:rPr>
    </w:lvl>
  </w:abstractNum>
  <w:abstractNum w:abstractNumId="18">
    <w:nsid w:val="3D5534E4"/>
    <w:multiLevelType w:val="hybridMultilevel"/>
    <w:tmpl w:val="1F22E07E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2614D8A"/>
    <w:multiLevelType w:val="hybridMultilevel"/>
    <w:tmpl w:val="DEBEC3A0"/>
    <w:lvl w:ilvl="0" w:tplc="5484C1C6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3EE3346"/>
    <w:multiLevelType w:val="hybridMultilevel"/>
    <w:tmpl w:val="7FC8A3B2"/>
    <w:lvl w:ilvl="0" w:tplc="E25A4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78A325A"/>
    <w:multiLevelType w:val="hybridMultilevel"/>
    <w:tmpl w:val="0B7A9070"/>
    <w:lvl w:ilvl="0" w:tplc="1A1CF8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7D20636"/>
    <w:multiLevelType w:val="hybridMultilevel"/>
    <w:tmpl w:val="516E7BF4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F92494B"/>
    <w:multiLevelType w:val="hybridMultilevel"/>
    <w:tmpl w:val="4BF20CA4"/>
    <w:lvl w:ilvl="0" w:tplc="7E6A1A38">
      <w:start w:val="1"/>
      <w:numFmt w:val="taiwaneseCountingThousand"/>
      <w:lvlText w:val="(%1)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24">
    <w:nsid w:val="506D1D1C"/>
    <w:multiLevelType w:val="hybridMultilevel"/>
    <w:tmpl w:val="0316BF4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64722C3"/>
    <w:multiLevelType w:val="hybridMultilevel"/>
    <w:tmpl w:val="0F7ED512"/>
    <w:lvl w:ilvl="0" w:tplc="DFAA2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95A0D08"/>
    <w:multiLevelType w:val="hybridMultilevel"/>
    <w:tmpl w:val="E18C456C"/>
    <w:lvl w:ilvl="0" w:tplc="2C481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A63511F"/>
    <w:multiLevelType w:val="singleLevel"/>
    <w:tmpl w:val="B442E1B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cs="Times New Roman" w:hint="eastAsia"/>
      </w:rPr>
    </w:lvl>
  </w:abstractNum>
  <w:abstractNum w:abstractNumId="28">
    <w:nsid w:val="5AEE34B3"/>
    <w:multiLevelType w:val="hybridMultilevel"/>
    <w:tmpl w:val="8704408C"/>
    <w:lvl w:ilvl="0" w:tplc="9E547CF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F54EBB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9">
    <w:nsid w:val="5BCA144F"/>
    <w:multiLevelType w:val="hybridMultilevel"/>
    <w:tmpl w:val="4D9EF400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29A675B"/>
    <w:multiLevelType w:val="hybridMultilevel"/>
    <w:tmpl w:val="7B98F94E"/>
    <w:lvl w:ilvl="0" w:tplc="C65AEF36">
      <w:start w:val="1"/>
      <w:numFmt w:val="decimal"/>
      <w:lvlText w:val="%1-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50C43CA"/>
    <w:multiLevelType w:val="hybridMultilevel"/>
    <w:tmpl w:val="519C41B0"/>
    <w:lvl w:ilvl="0" w:tplc="8EB8950C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661C05F5"/>
    <w:multiLevelType w:val="hybridMultilevel"/>
    <w:tmpl w:val="3A50A0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A28459D"/>
    <w:multiLevelType w:val="hybridMultilevel"/>
    <w:tmpl w:val="74AA3B7E"/>
    <w:lvl w:ilvl="0" w:tplc="DEEA4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B0E47A1"/>
    <w:multiLevelType w:val="hybridMultilevel"/>
    <w:tmpl w:val="8100493C"/>
    <w:lvl w:ilvl="0" w:tplc="88BC2D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DCE33CF"/>
    <w:multiLevelType w:val="hybridMultilevel"/>
    <w:tmpl w:val="86087E46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6">
    <w:nsid w:val="707B7982"/>
    <w:multiLevelType w:val="hybridMultilevel"/>
    <w:tmpl w:val="F4CE241A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73C10C21"/>
    <w:multiLevelType w:val="multilevel"/>
    <w:tmpl w:val="237EFC7E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75E4035F"/>
    <w:multiLevelType w:val="hybridMultilevel"/>
    <w:tmpl w:val="E27EB19C"/>
    <w:lvl w:ilvl="0" w:tplc="C172D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6DC1DDC"/>
    <w:multiLevelType w:val="hybridMultilevel"/>
    <w:tmpl w:val="4D60D556"/>
    <w:lvl w:ilvl="0" w:tplc="472AA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89D7BAE"/>
    <w:multiLevelType w:val="hybridMultilevel"/>
    <w:tmpl w:val="BA3E4B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C7A342E"/>
    <w:multiLevelType w:val="hybridMultilevel"/>
    <w:tmpl w:val="FE467A58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E9F7861"/>
    <w:multiLevelType w:val="hybridMultilevel"/>
    <w:tmpl w:val="526C6AB6"/>
    <w:lvl w:ilvl="0" w:tplc="E7B0E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7F0B1714"/>
    <w:multiLevelType w:val="hybridMultilevel"/>
    <w:tmpl w:val="18EEB8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27"/>
  </w:num>
  <w:num w:numId="4">
    <w:abstractNumId w:val="17"/>
  </w:num>
  <w:num w:numId="5">
    <w:abstractNumId w:val="8"/>
  </w:num>
  <w:num w:numId="6">
    <w:abstractNumId w:val="37"/>
  </w:num>
  <w:num w:numId="7">
    <w:abstractNumId w:val="24"/>
  </w:num>
  <w:num w:numId="8">
    <w:abstractNumId w:val="16"/>
  </w:num>
  <w:num w:numId="9">
    <w:abstractNumId w:val="28"/>
  </w:num>
  <w:num w:numId="10">
    <w:abstractNumId w:val="14"/>
  </w:num>
  <w:num w:numId="11">
    <w:abstractNumId w:val="39"/>
  </w:num>
  <w:num w:numId="12">
    <w:abstractNumId w:val="42"/>
  </w:num>
  <w:num w:numId="13">
    <w:abstractNumId w:val="20"/>
  </w:num>
  <w:num w:numId="14">
    <w:abstractNumId w:val="25"/>
  </w:num>
  <w:num w:numId="15">
    <w:abstractNumId w:val="1"/>
  </w:num>
  <w:num w:numId="16">
    <w:abstractNumId w:val="9"/>
  </w:num>
  <w:num w:numId="17">
    <w:abstractNumId w:val="21"/>
  </w:num>
  <w:num w:numId="18">
    <w:abstractNumId w:val="38"/>
  </w:num>
  <w:num w:numId="19">
    <w:abstractNumId w:val="43"/>
  </w:num>
  <w:num w:numId="20">
    <w:abstractNumId w:val="4"/>
  </w:num>
  <w:num w:numId="21">
    <w:abstractNumId w:val="29"/>
  </w:num>
  <w:num w:numId="22">
    <w:abstractNumId w:val="33"/>
  </w:num>
  <w:num w:numId="23">
    <w:abstractNumId w:val="22"/>
  </w:num>
  <w:num w:numId="24">
    <w:abstractNumId w:val="31"/>
  </w:num>
  <w:num w:numId="25">
    <w:abstractNumId w:val="7"/>
  </w:num>
  <w:num w:numId="26">
    <w:abstractNumId w:val="18"/>
  </w:num>
  <w:num w:numId="27">
    <w:abstractNumId w:val="36"/>
  </w:num>
  <w:num w:numId="28">
    <w:abstractNumId w:val="6"/>
  </w:num>
  <w:num w:numId="29">
    <w:abstractNumId w:val="41"/>
  </w:num>
  <w:num w:numId="30">
    <w:abstractNumId w:val="5"/>
  </w:num>
  <w:num w:numId="31">
    <w:abstractNumId w:val="26"/>
  </w:num>
  <w:num w:numId="32">
    <w:abstractNumId w:val="13"/>
  </w:num>
  <w:num w:numId="33">
    <w:abstractNumId w:val="15"/>
  </w:num>
  <w:num w:numId="34">
    <w:abstractNumId w:val="19"/>
  </w:num>
  <w:num w:numId="35">
    <w:abstractNumId w:val="30"/>
  </w:num>
  <w:num w:numId="36">
    <w:abstractNumId w:val="11"/>
  </w:num>
  <w:num w:numId="37">
    <w:abstractNumId w:val="34"/>
  </w:num>
  <w:num w:numId="38">
    <w:abstractNumId w:val="0"/>
  </w:num>
  <w:num w:numId="39">
    <w:abstractNumId w:val="32"/>
  </w:num>
  <w:num w:numId="40">
    <w:abstractNumId w:val="12"/>
  </w:num>
  <w:num w:numId="41">
    <w:abstractNumId w:val="3"/>
  </w:num>
  <w:num w:numId="42">
    <w:abstractNumId w:val="40"/>
  </w:num>
  <w:num w:numId="43">
    <w:abstractNumId w:val="23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D8F"/>
    <w:rsid w:val="0000317D"/>
    <w:rsid w:val="000050AA"/>
    <w:rsid w:val="00011EB9"/>
    <w:rsid w:val="0001259B"/>
    <w:rsid w:val="000141B6"/>
    <w:rsid w:val="00022B01"/>
    <w:rsid w:val="00023A67"/>
    <w:rsid w:val="000244D7"/>
    <w:rsid w:val="00024565"/>
    <w:rsid w:val="00025D7C"/>
    <w:rsid w:val="000272C8"/>
    <w:rsid w:val="00027537"/>
    <w:rsid w:val="000278D4"/>
    <w:rsid w:val="00030E5C"/>
    <w:rsid w:val="00034062"/>
    <w:rsid w:val="00053732"/>
    <w:rsid w:val="00053AB7"/>
    <w:rsid w:val="00054076"/>
    <w:rsid w:val="00054484"/>
    <w:rsid w:val="000570B2"/>
    <w:rsid w:val="0005732F"/>
    <w:rsid w:val="000652A2"/>
    <w:rsid w:val="000704BA"/>
    <w:rsid w:val="00071A96"/>
    <w:rsid w:val="00074889"/>
    <w:rsid w:val="00075B73"/>
    <w:rsid w:val="00081D85"/>
    <w:rsid w:val="000844F3"/>
    <w:rsid w:val="000864D7"/>
    <w:rsid w:val="000901AB"/>
    <w:rsid w:val="000940FA"/>
    <w:rsid w:val="00094F1A"/>
    <w:rsid w:val="00096EFE"/>
    <w:rsid w:val="00097B0F"/>
    <w:rsid w:val="000A0EF2"/>
    <w:rsid w:val="000A1CCE"/>
    <w:rsid w:val="000A5699"/>
    <w:rsid w:val="000A715E"/>
    <w:rsid w:val="000A775F"/>
    <w:rsid w:val="000B1D2F"/>
    <w:rsid w:val="000B6295"/>
    <w:rsid w:val="000C0678"/>
    <w:rsid w:val="000C4FDE"/>
    <w:rsid w:val="000D2968"/>
    <w:rsid w:val="000D7A01"/>
    <w:rsid w:val="000E001A"/>
    <w:rsid w:val="000E3A95"/>
    <w:rsid w:val="000E5B89"/>
    <w:rsid w:val="000E6F71"/>
    <w:rsid w:val="000E753E"/>
    <w:rsid w:val="000F2417"/>
    <w:rsid w:val="000F5535"/>
    <w:rsid w:val="000F5DD9"/>
    <w:rsid w:val="00100F14"/>
    <w:rsid w:val="0010160F"/>
    <w:rsid w:val="00102A97"/>
    <w:rsid w:val="0011245F"/>
    <w:rsid w:val="00120050"/>
    <w:rsid w:val="001204F7"/>
    <w:rsid w:val="00120AE0"/>
    <w:rsid w:val="001221A5"/>
    <w:rsid w:val="001318F4"/>
    <w:rsid w:val="00131B11"/>
    <w:rsid w:val="00133F57"/>
    <w:rsid w:val="001355D4"/>
    <w:rsid w:val="00150A0A"/>
    <w:rsid w:val="0015169E"/>
    <w:rsid w:val="0015393A"/>
    <w:rsid w:val="001632D4"/>
    <w:rsid w:val="00165C67"/>
    <w:rsid w:val="0016665B"/>
    <w:rsid w:val="00166C68"/>
    <w:rsid w:val="00166ED1"/>
    <w:rsid w:val="00174BB0"/>
    <w:rsid w:val="00176C53"/>
    <w:rsid w:val="00181C1B"/>
    <w:rsid w:val="001847CF"/>
    <w:rsid w:val="001947AC"/>
    <w:rsid w:val="00195577"/>
    <w:rsid w:val="0019650A"/>
    <w:rsid w:val="00196AB2"/>
    <w:rsid w:val="001A1BB7"/>
    <w:rsid w:val="001A550B"/>
    <w:rsid w:val="001B030B"/>
    <w:rsid w:val="001B2335"/>
    <w:rsid w:val="001B2E03"/>
    <w:rsid w:val="001B3217"/>
    <w:rsid w:val="001B6AE4"/>
    <w:rsid w:val="001C032F"/>
    <w:rsid w:val="001D2936"/>
    <w:rsid w:val="001E3945"/>
    <w:rsid w:val="001E4991"/>
    <w:rsid w:val="001E4A88"/>
    <w:rsid w:val="002066AF"/>
    <w:rsid w:val="00210F90"/>
    <w:rsid w:val="00213FB5"/>
    <w:rsid w:val="00217282"/>
    <w:rsid w:val="0021740B"/>
    <w:rsid w:val="00226ED7"/>
    <w:rsid w:val="00227D8F"/>
    <w:rsid w:val="00230278"/>
    <w:rsid w:val="00244242"/>
    <w:rsid w:val="002479C6"/>
    <w:rsid w:val="00255D88"/>
    <w:rsid w:val="002611E3"/>
    <w:rsid w:val="002629CD"/>
    <w:rsid w:val="0026666A"/>
    <w:rsid w:val="00266B76"/>
    <w:rsid w:val="002716CE"/>
    <w:rsid w:val="002730FF"/>
    <w:rsid w:val="0028014C"/>
    <w:rsid w:val="00287A59"/>
    <w:rsid w:val="00291523"/>
    <w:rsid w:val="00295997"/>
    <w:rsid w:val="00297B6F"/>
    <w:rsid w:val="002A05A2"/>
    <w:rsid w:val="002A0767"/>
    <w:rsid w:val="002A0DBA"/>
    <w:rsid w:val="002A33C3"/>
    <w:rsid w:val="002A35D3"/>
    <w:rsid w:val="002A6229"/>
    <w:rsid w:val="002B2525"/>
    <w:rsid w:val="002B3E93"/>
    <w:rsid w:val="002B46C5"/>
    <w:rsid w:val="002D1BD1"/>
    <w:rsid w:val="002D2879"/>
    <w:rsid w:val="002D431F"/>
    <w:rsid w:val="002D773F"/>
    <w:rsid w:val="002E0D5E"/>
    <w:rsid w:val="002E6E23"/>
    <w:rsid w:val="002F1E64"/>
    <w:rsid w:val="002F2228"/>
    <w:rsid w:val="00303C10"/>
    <w:rsid w:val="003047D9"/>
    <w:rsid w:val="0030603D"/>
    <w:rsid w:val="003066DE"/>
    <w:rsid w:val="00310F4D"/>
    <w:rsid w:val="00314E46"/>
    <w:rsid w:val="00322513"/>
    <w:rsid w:val="00326E31"/>
    <w:rsid w:val="00344F5C"/>
    <w:rsid w:val="00362D5B"/>
    <w:rsid w:val="00364538"/>
    <w:rsid w:val="0036501A"/>
    <w:rsid w:val="003736FC"/>
    <w:rsid w:val="00376620"/>
    <w:rsid w:val="00381765"/>
    <w:rsid w:val="00383662"/>
    <w:rsid w:val="003839D5"/>
    <w:rsid w:val="003852D2"/>
    <w:rsid w:val="003873A8"/>
    <w:rsid w:val="003959D8"/>
    <w:rsid w:val="00396408"/>
    <w:rsid w:val="0039679B"/>
    <w:rsid w:val="003A0560"/>
    <w:rsid w:val="003A2D87"/>
    <w:rsid w:val="003A6A19"/>
    <w:rsid w:val="003A6FED"/>
    <w:rsid w:val="003B3673"/>
    <w:rsid w:val="003C0A41"/>
    <w:rsid w:val="003C511E"/>
    <w:rsid w:val="003D1A44"/>
    <w:rsid w:val="003D5025"/>
    <w:rsid w:val="003D7C92"/>
    <w:rsid w:val="003F1102"/>
    <w:rsid w:val="003F68D1"/>
    <w:rsid w:val="00417498"/>
    <w:rsid w:val="004209F3"/>
    <w:rsid w:val="00421CCA"/>
    <w:rsid w:val="00422442"/>
    <w:rsid w:val="00425826"/>
    <w:rsid w:val="00426398"/>
    <w:rsid w:val="00426FF9"/>
    <w:rsid w:val="004270A6"/>
    <w:rsid w:val="00432665"/>
    <w:rsid w:val="0043387A"/>
    <w:rsid w:val="0043471C"/>
    <w:rsid w:val="0043530F"/>
    <w:rsid w:val="004431CC"/>
    <w:rsid w:val="00444087"/>
    <w:rsid w:val="004510D8"/>
    <w:rsid w:val="0045279F"/>
    <w:rsid w:val="00452B0C"/>
    <w:rsid w:val="00452DD9"/>
    <w:rsid w:val="00456FE2"/>
    <w:rsid w:val="00472C81"/>
    <w:rsid w:val="0047450E"/>
    <w:rsid w:val="004808DC"/>
    <w:rsid w:val="004831C4"/>
    <w:rsid w:val="00483895"/>
    <w:rsid w:val="00485AA0"/>
    <w:rsid w:val="00492623"/>
    <w:rsid w:val="00492D5D"/>
    <w:rsid w:val="004978DE"/>
    <w:rsid w:val="00497DD3"/>
    <w:rsid w:val="004B302F"/>
    <w:rsid w:val="004B3BE7"/>
    <w:rsid w:val="004B6122"/>
    <w:rsid w:val="004B61AF"/>
    <w:rsid w:val="004B7373"/>
    <w:rsid w:val="004C032F"/>
    <w:rsid w:val="004C5232"/>
    <w:rsid w:val="004D15DF"/>
    <w:rsid w:val="004D1BBF"/>
    <w:rsid w:val="004D2E90"/>
    <w:rsid w:val="004D7F91"/>
    <w:rsid w:val="004E6962"/>
    <w:rsid w:val="004F4989"/>
    <w:rsid w:val="004F5A78"/>
    <w:rsid w:val="00500C98"/>
    <w:rsid w:val="00502394"/>
    <w:rsid w:val="005045DC"/>
    <w:rsid w:val="00506333"/>
    <w:rsid w:val="0051137E"/>
    <w:rsid w:val="00512000"/>
    <w:rsid w:val="005243CA"/>
    <w:rsid w:val="00530E34"/>
    <w:rsid w:val="00535BCF"/>
    <w:rsid w:val="00536A95"/>
    <w:rsid w:val="00537831"/>
    <w:rsid w:val="00537A0F"/>
    <w:rsid w:val="00540118"/>
    <w:rsid w:val="00540C4F"/>
    <w:rsid w:val="00541106"/>
    <w:rsid w:val="00541A48"/>
    <w:rsid w:val="00552553"/>
    <w:rsid w:val="00553001"/>
    <w:rsid w:val="00554E74"/>
    <w:rsid w:val="00560AEF"/>
    <w:rsid w:val="005619EC"/>
    <w:rsid w:val="00564674"/>
    <w:rsid w:val="0057048E"/>
    <w:rsid w:val="00571175"/>
    <w:rsid w:val="00575C79"/>
    <w:rsid w:val="00595810"/>
    <w:rsid w:val="00597871"/>
    <w:rsid w:val="005A10C6"/>
    <w:rsid w:val="005A22E4"/>
    <w:rsid w:val="005A24C9"/>
    <w:rsid w:val="005A77B2"/>
    <w:rsid w:val="005A7E1E"/>
    <w:rsid w:val="005B441B"/>
    <w:rsid w:val="005C3019"/>
    <w:rsid w:val="005C36CD"/>
    <w:rsid w:val="005C59B4"/>
    <w:rsid w:val="005D2F3B"/>
    <w:rsid w:val="005D7CD4"/>
    <w:rsid w:val="005E0D73"/>
    <w:rsid w:val="005F5D08"/>
    <w:rsid w:val="00604538"/>
    <w:rsid w:val="00605850"/>
    <w:rsid w:val="00611333"/>
    <w:rsid w:val="00620997"/>
    <w:rsid w:val="00632861"/>
    <w:rsid w:val="006339B3"/>
    <w:rsid w:val="00636CC2"/>
    <w:rsid w:val="00641D9F"/>
    <w:rsid w:val="0064325F"/>
    <w:rsid w:val="00651D30"/>
    <w:rsid w:val="00653419"/>
    <w:rsid w:val="00654BF3"/>
    <w:rsid w:val="0066105B"/>
    <w:rsid w:val="00663D69"/>
    <w:rsid w:val="006647E8"/>
    <w:rsid w:val="00664C9C"/>
    <w:rsid w:val="0067379E"/>
    <w:rsid w:val="00675FA1"/>
    <w:rsid w:val="00677E94"/>
    <w:rsid w:val="00680FBE"/>
    <w:rsid w:val="00683DBF"/>
    <w:rsid w:val="00694402"/>
    <w:rsid w:val="00694417"/>
    <w:rsid w:val="006A05F9"/>
    <w:rsid w:val="006A1ED5"/>
    <w:rsid w:val="006A5535"/>
    <w:rsid w:val="006A62D0"/>
    <w:rsid w:val="006A72C3"/>
    <w:rsid w:val="006B00AD"/>
    <w:rsid w:val="006B08B4"/>
    <w:rsid w:val="006B5735"/>
    <w:rsid w:val="006B6CE3"/>
    <w:rsid w:val="006B7BE1"/>
    <w:rsid w:val="006C3EF8"/>
    <w:rsid w:val="006C6ED6"/>
    <w:rsid w:val="006D2DDD"/>
    <w:rsid w:val="006E1172"/>
    <w:rsid w:val="006E60A7"/>
    <w:rsid w:val="006E6CCA"/>
    <w:rsid w:val="006F087C"/>
    <w:rsid w:val="006F71FC"/>
    <w:rsid w:val="00701040"/>
    <w:rsid w:val="007043A4"/>
    <w:rsid w:val="00705C0C"/>
    <w:rsid w:val="00705C81"/>
    <w:rsid w:val="00706EDB"/>
    <w:rsid w:val="00711280"/>
    <w:rsid w:val="0071659D"/>
    <w:rsid w:val="0072263D"/>
    <w:rsid w:val="007227D6"/>
    <w:rsid w:val="0072393C"/>
    <w:rsid w:val="00724266"/>
    <w:rsid w:val="0072545F"/>
    <w:rsid w:val="0073019C"/>
    <w:rsid w:val="00741916"/>
    <w:rsid w:val="00741986"/>
    <w:rsid w:val="00742DC4"/>
    <w:rsid w:val="007432FC"/>
    <w:rsid w:val="0074509D"/>
    <w:rsid w:val="0074779F"/>
    <w:rsid w:val="00747A3C"/>
    <w:rsid w:val="007506E5"/>
    <w:rsid w:val="0075525A"/>
    <w:rsid w:val="00755C16"/>
    <w:rsid w:val="00756588"/>
    <w:rsid w:val="00760D87"/>
    <w:rsid w:val="007618A4"/>
    <w:rsid w:val="00762F9D"/>
    <w:rsid w:val="00765979"/>
    <w:rsid w:val="00776018"/>
    <w:rsid w:val="007805B1"/>
    <w:rsid w:val="00780714"/>
    <w:rsid w:val="00786273"/>
    <w:rsid w:val="00791C67"/>
    <w:rsid w:val="007A72AA"/>
    <w:rsid w:val="007B34B3"/>
    <w:rsid w:val="007C1153"/>
    <w:rsid w:val="007C1D88"/>
    <w:rsid w:val="007C4287"/>
    <w:rsid w:val="007C429D"/>
    <w:rsid w:val="007D1273"/>
    <w:rsid w:val="007F1864"/>
    <w:rsid w:val="007F1D19"/>
    <w:rsid w:val="007F3F7D"/>
    <w:rsid w:val="0080515B"/>
    <w:rsid w:val="008069B7"/>
    <w:rsid w:val="008073C2"/>
    <w:rsid w:val="00810269"/>
    <w:rsid w:val="00823152"/>
    <w:rsid w:val="008232E5"/>
    <w:rsid w:val="00834B49"/>
    <w:rsid w:val="0083585D"/>
    <w:rsid w:val="00835B50"/>
    <w:rsid w:val="0084144C"/>
    <w:rsid w:val="00847168"/>
    <w:rsid w:val="008479F0"/>
    <w:rsid w:val="00851C7B"/>
    <w:rsid w:val="00852979"/>
    <w:rsid w:val="00857CD8"/>
    <w:rsid w:val="00860934"/>
    <w:rsid w:val="00863C9C"/>
    <w:rsid w:val="008640AD"/>
    <w:rsid w:val="008776CE"/>
    <w:rsid w:val="00881838"/>
    <w:rsid w:val="008868D3"/>
    <w:rsid w:val="00897589"/>
    <w:rsid w:val="0089793D"/>
    <w:rsid w:val="00897DB6"/>
    <w:rsid w:val="008A1A03"/>
    <w:rsid w:val="008A1FA0"/>
    <w:rsid w:val="008A30AA"/>
    <w:rsid w:val="008A7412"/>
    <w:rsid w:val="008B35E8"/>
    <w:rsid w:val="008B5A71"/>
    <w:rsid w:val="008C593C"/>
    <w:rsid w:val="008D1AD7"/>
    <w:rsid w:val="008D1EBD"/>
    <w:rsid w:val="008D259C"/>
    <w:rsid w:val="008D5A1A"/>
    <w:rsid w:val="008F038C"/>
    <w:rsid w:val="008F08B6"/>
    <w:rsid w:val="008F1D13"/>
    <w:rsid w:val="008F4E90"/>
    <w:rsid w:val="00902EA8"/>
    <w:rsid w:val="00904202"/>
    <w:rsid w:val="00907998"/>
    <w:rsid w:val="00914D8F"/>
    <w:rsid w:val="00923E4C"/>
    <w:rsid w:val="00923F0F"/>
    <w:rsid w:val="009246EC"/>
    <w:rsid w:val="00927BE1"/>
    <w:rsid w:val="00931620"/>
    <w:rsid w:val="00931738"/>
    <w:rsid w:val="00944CD5"/>
    <w:rsid w:val="009450E1"/>
    <w:rsid w:val="00946B67"/>
    <w:rsid w:val="009515E9"/>
    <w:rsid w:val="00951E08"/>
    <w:rsid w:val="009525BA"/>
    <w:rsid w:val="00956F18"/>
    <w:rsid w:val="00961E22"/>
    <w:rsid w:val="00964CBE"/>
    <w:rsid w:val="009712AC"/>
    <w:rsid w:val="00971441"/>
    <w:rsid w:val="00982D53"/>
    <w:rsid w:val="00993F39"/>
    <w:rsid w:val="009966CB"/>
    <w:rsid w:val="009A30EB"/>
    <w:rsid w:val="009A4436"/>
    <w:rsid w:val="009A570D"/>
    <w:rsid w:val="009B217A"/>
    <w:rsid w:val="009B40C4"/>
    <w:rsid w:val="009C07DF"/>
    <w:rsid w:val="009C0D71"/>
    <w:rsid w:val="009C4904"/>
    <w:rsid w:val="009D13AD"/>
    <w:rsid w:val="009D2512"/>
    <w:rsid w:val="009E56BD"/>
    <w:rsid w:val="009F1950"/>
    <w:rsid w:val="009F6D8D"/>
    <w:rsid w:val="00A01952"/>
    <w:rsid w:val="00A136CC"/>
    <w:rsid w:val="00A13B19"/>
    <w:rsid w:val="00A179DB"/>
    <w:rsid w:val="00A23F97"/>
    <w:rsid w:val="00A2659E"/>
    <w:rsid w:val="00A32405"/>
    <w:rsid w:val="00A35D14"/>
    <w:rsid w:val="00A36421"/>
    <w:rsid w:val="00A37075"/>
    <w:rsid w:val="00A41BC2"/>
    <w:rsid w:val="00A41C7B"/>
    <w:rsid w:val="00A455B9"/>
    <w:rsid w:val="00A45D22"/>
    <w:rsid w:val="00A52B20"/>
    <w:rsid w:val="00A545F4"/>
    <w:rsid w:val="00A5579F"/>
    <w:rsid w:val="00A60897"/>
    <w:rsid w:val="00A74889"/>
    <w:rsid w:val="00A841DC"/>
    <w:rsid w:val="00A86F5A"/>
    <w:rsid w:val="00A93EDB"/>
    <w:rsid w:val="00AA07C3"/>
    <w:rsid w:val="00AA54BC"/>
    <w:rsid w:val="00AA6121"/>
    <w:rsid w:val="00AB1AC1"/>
    <w:rsid w:val="00AB34C6"/>
    <w:rsid w:val="00AC126F"/>
    <w:rsid w:val="00AC4E1C"/>
    <w:rsid w:val="00AC65EE"/>
    <w:rsid w:val="00AC6B37"/>
    <w:rsid w:val="00AC7DDC"/>
    <w:rsid w:val="00AD035D"/>
    <w:rsid w:val="00AD1F1D"/>
    <w:rsid w:val="00AE1A99"/>
    <w:rsid w:val="00AE65D6"/>
    <w:rsid w:val="00AF37D5"/>
    <w:rsid w:val="00B00CD0"/>
    <w:rsid w:val="00B018E6"/>
    <w:rsid w:val="00B027C7"/>
    <w:rsid w:val="00B07CDB"/>
    <w:rsid w:val="00B10C25"/>
    <w:rsid w:val="00B14631"/>
    <w:rsid w:val="00B14CBF"/>
    <w:rsid w:val="00B15291"/>
    <w:rsid w:val="00B30199"/>
    <w:rsid w:val="00B321B0"/>
    <w:rsid w:val="00B3238B"/>
    <w:rsid w:val="00B3307C"/>
    <w:rsid w:val="00B57A1D"/>
    <w:rsid w:val="00B636F8"/>
    <w:rsid w:val="00B650DB"/>
    <w:rsid w:val="00B65B97"/>
    <w:rsid w:val="00B71F3A"/>
    <w:rsid w:val="00B72C4D"/>
    <w:rsid w:val="00B81213"/>
    <w:rsid w:val="00B83239"/>
    <w:rsid w:val="00B85EAD"/>
    <w:rsid w:val="00B9404B"/>
    <w:rsid w:val="00BA094A"/>
    <w:rsid w:val="00BA1452"/>
    <w:rsid w:val="00BB6895"/>
    <w:rsid w:val="00BC03BB"/>
    <w:rsid w:val="00BC4475"/>
    <w:rsid w:val="00BD4F93"/>
    <w:rsid w:val="00BD58B3"/>
    <w:rsid w:val="00BD7E56"/>
    <w:rsid w:val="00BE5CCD"/>
    <w:rsid w:val="00BE7B7A"/>
    <w:rsid w:val="00BF1520"/>
    <w:rsid w:val="00BF6C5F"/>
    <w:rsid w:val="00BF7527"/>
    <w:rsid w:val="00C104DB"/>
    <w:rsid w:val="00C1263D"/>
    <w:rsid w:val="00C12C30"/>
    <w:rsid w:val="00C13A53"/>
    <w:rsid w:val="00C21D88"/>
    <w:rsid w:val="00C241DC"/>
    <w:rsid w:val="00C32278"/>
    <w:rsid w:val="00C345BC"/>
    <w:rsid w:val="00C4122E"/>
    <w:rsid w:val="00C561E4"/>
    <w:rsid w:val="00C56335"/>
    <w:rsid w:val="00C57CF4"/>
    <w:rsid w:val="00C64774"/>
    <w:rsid w:val="00C66E36"/>
    <w:rsid w:val="00C6747F"/>
    <w:rsid w:val="00C679AD"/>
    <w:rsid w:val="00C679FE"/>
    <w:rsid w:val="00C703AF"/>
    <w:rsid w:val="00C71256"/>
    <w:rsid w:val="00C732ED"/>
    <w:rsid w:val="00C757DE"/>
    <w:rsid w:val="00C75CC8"/>
    <w:rsid w:val="00C76C7C"/>
    <w:rsid w:val="00C82452"/>
    <w:rsid w:val="00C83EA7"/>
    <w:rsid w:val="00C85C84"/>
    <w:rsid w:val="00C877EE"/>
    <w:rsid w:val="00C937A0"/>
    <w:rsid w:val="00C938AD"/>
    <w:rsid w:val="00C958E1"/>
    <w:rsid w:val="00C96052"/>
    <w:rsid w:val="00CA00EB"/>
    <w:rsid w:val="00CA4F6D"/>
    <w:rsid w:val="00CA51B9"/>
    <w:rsid w:val="00CC34A2"/>
    <w:rsid w:val="00CC45A5"/>
    <w:rsid w:val="00CD341A"/>
    <w:rsid w:val="00CD6E2F"/>
    <w:rsid w:val="00CD75C0"/>
    <w:rsid w:val="00CF64BD"/>
    <w:rsid w:val="00D0063F"/>
    <w:rsid w:val="00D05ADB"/>
    <w:rsid w:val="00D12E92"/>
    <w:rsid w:val="00D1363B"/>
    <w:rsid w:val="00D22FD7"/>
    <w:rsid w:val="00D31A88"/>
    <w:rsid w:val="00D320FA"/>
    <w:rsid w:val="00D345DF"/>
    <w:rsid w:val="00D3548F"/>
    <w:rsid w:val="00D41069"/>
    <w:rsid w:val="00D4158E"/>
    <w:rsid w:val="00D41C73"/>
    <w:rsid w:val="00D449FC"/>
    <w:rsid w:val="00D45465"/>
    <w:rsid w:val="00D4623E"/>
    <w:rsid w:val="00D47A67"/>
    <w:rsid w:val="00D5219B"/>
    <w:rsid w:val="00D54152"/>
    <w:rsid w:val="00D54E3B"/>
    <w:rsid w:val="00D56377"/>
    <w:rsid w:val="00D564E3"/>
    <w:rsid w:val="00D57250"/>
    <w:rsid w:val="00D6438E"/>
    <w:rsid w:val="00D64F49"/>
    <w:rsid w:val="00D6623E"/>
    <w:rsid w:val="00D747DE"/>
    <w:rsid w:val="00D77E50"/>
    <w:rsid w:val="00D82B47"/>
    <w:rsid w:val="00D87E4F"/>
    <w:rsid w:val="00D9443E"/>
    <w:rsid w:val="00D9672C"/>
    <w:rsid w:val="00D969DC"/>
    <w:rsid w:val="00D96E94"/>
    <w:rsid w:val="00DA0D3F"/>
    <w:rsid w:val="00DA19D8"/>
    <w:rsid w:val="00DA61D4"/>
    <w:rsid w:val="00DB3514"/>
    <w:rsid w:val="00DC369F"/>
    <w:rsid w:val="00DD3EF1"/>
    <w:rsid w:val="00DD7B9B"/>
    <w:rsid w:val="00DE41DA"/>
    <w:rsid w:val="00DE5159"/>
    <w:rsid w:val="00DE78A3"/>
    <w:rsid w:val="00DF163C"/>
    <w:rsid w:val="00DF1CFA"/>
    <w:rsid w:val="00DF2A91"/>
    <w:rsid w:val="00DF30BE"/>
    <w:rsid w:val="00E07588"/>
    <w:rsid w:val="00E10E1E"/>
    <w:rsid w:val="00E11597"/>
    <w:rsid w:val="00E13ACE"/>
    <w:rsid w:val="00E1593B"/>
    <w:rsid w:val="00E1748E"/>
    <w:rsid w:val="00E21810"/>
    <w:rsid w:val="00E3088E"/>
    <w:rsid w:val="00E32B1A"/>
    <w:rsid w:val="00E34D00"/>
    <w:rsid w:val="00E35891"/>
    <w:rsid w:val="00E424F2"/>
    <w:rsid w:val="00E44877"/>
    <w:rsid w:val="00E44A66"/>
    <w:rsid w:val="00E47EAC"/>
    <w:rsid w:val="00E501B0"/>
    <w:rsid w:val="00E5300C"/>
    <w:rsid w:val="00E65198"/>
    <w:rsid w:val="00E66D76"/>
    <w:rsid w:val="00E7028D"/>
    <w:rsid w:val="00E7497C"/>
    <w:rsid w:val="00E80BB9"/>
    <w:rsid w:val="00E84B4E"/>
    <w:rsid w:val="00E857E0"/>
    <w:rsid w:val="00E85FA9"/>
    <w:rsid w:val="00E91152"/>
    <w:rsid w:val="00E9610E"/>
    <w:rsid w:val="00E9766D"/>
    <w:rsid w:val="00E97962"/>
    <w:rsid w:val="00EA014B"/>
    <w:rsid w:val="00EA5D0D"/>
    <w:rsid w:val="00EA6054"/>
    <w:rsid w:val="00EB7643"/>
    <w:rsid w:val="00EC1BCA"/>
    <w:rsid w:val="00EC207F"/>
    <w:rsid w:val="00EC4181"/>
    <w:rsid w:val="00EC7721"/>
    <w:rsid w:val="00EE0D98"/>
    <w:rsid w:val="00EE0E4E"/>
    <w:rsid w:val="00EE3E2F"/>
    <w:rsid w:val="00EE5138"/>
    <w:rsid w:val="00EE6565"/>
    <w:rsid w:val="00EF52C6"/>
    <w:rsid w:val="00EF552C"/>
    <w:rsid w:val="00F01583"/>
    <w:rsid w:val="00F052A1"/>
    <w:rsid w:val="00F06072"/>
    <w:rsid w:val="00F072F6"/>
    <w:rsid w:val="00F11498"/>
    <w:rsid w:val="00F1417E"/>
    <w:rsid w:val="00F1512E"/>
    <w:rsid w:val="00F1648E"/>
    <w:rsid w:val="00F200E1"/>
    <w:rsid w:val="00F31DB4"/>
    <w:rsid w:val="00F32272"/>
    <w:rsid w:val="00F429FC"/>
    <w:rsid w:val="00F50C83"/>
    <w:rsid w:val="00F53AB2"/>
    <w:rsid w:val="00F547E9"/>
    <w:rsid w:val="00F54C64"/>
    <w:rsid w:val="00F61333"/>
    <w:rsid w:val="00F63642"/>
    <w:rsid w:val="00F647FA"/>
    <w:rsid w:val="00F654E6"/>
    <w:rsid w:val="00F71BA9"/>
    <w:rsid w:val="00F761D2"/>
    <w:rsid w:val="00F8714E"/>
    <w:rsid w:val="00F93C13"/>
    <w:rsid w:val="00F96B6F"/>
    <w:rsid w:val="00FA090F"/>
    <w:rsid w:val="00FA09E6"/>
    <w:rsid w:val="00FA42F3"/>
    <w:rsid w:val="00FB4950"/>
    <w:rsid w:val="00FB6945"/>
    <w:rsid w:val="00FB7637"/>
    <w:rsid w:val="00FC331A"/>
    <w:rsid w:val="00FE0845"/>
    <w:rsid w:val="00FE11C7"/>
    <w:rsid w:val="00FE6E8B"/>
    <w:rsid w:val="00FF0976"/>
    <w:rsid w:val="00FF14AB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5D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627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47E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31C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47EA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B2E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2E03"/>
    <w:rPr>
      <w:rFonts w:cs="Times New Roman"/>
      <w:kern w:val="2"/>
    </w:rPr>
  </w:style>
  <w:style w:type="paragraph" w:styleId="BalloonText">
    <w:name w:val="Balloon Text"/>
    <w:basedOn w:val="Normal"/>
    <w:link w:val="BalloonTextChar"/>
    <w:uiPriority w:val="99"/>
    <w:rsid w:val="004D7F9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7F91"/>
    <w:rPr>
      <w:rFonts w:ascii="Cambria" w:eastAsia="新細明體" w:hAnsi="Cambria" w:cs="Times New Roman"/>
      <w:kern w:val="2"/>
      <w:sz w:val="18"/>
    </w:rPr>
  </w:style>
  <w:style w:type="character" w:styleId="Hyperlink">
    <w:name w:val="Hyperlink"/>
    <w:basedOn w:val="DefaultParagraphFont"/>
    <w:uiPriority w:val="99"/>
    <w:rsid w:val="00760D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A090F"/>
    <w:pPr>
      <w:ind w:leftChars="200" w:left="480"/>
    </w:pPr>
  </w:style>
  <w:style w:type="character" w:styleId="FollowedHyperlink">
    <w:name w:val="FollowedHyperlink"/>
    <w:basedOn w:val="DefaultParagraphFont"/>
    <w:uiPriority w:val="99"/>
    <w:rsid w:val="002D431F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E5159"/>
    <w:rPr>
      <w:rFonts w:cs="Times New Roman"/>
    </w:rPr>
  </w:style>
  <w:style w:type="paragraph" w:styleId="NormalWeb">
    <w:name w:val="Normal (Web)"/>
    <w:basedOn w:val="Normal"/>
    <w:uiPriority w:val="99"/>
    <w:rsid w:val="00A455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73C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073C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6CC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7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6C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plastic.daaitv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oplastic.daaitv.tw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cts@daaitv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17425233193106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plastic.daaitv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357</Words>
  <Characters>2040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subject/>
  <dc:creator>teacher</dc:creator>
  <cp:keywords/>
  <dc:description/>
  <cp:lastModifiedBy>mis</cp:lastModifiedBy>
  <cp:revision>2</cp:revision>
  <cp:lastPrinted>2015-10-19T08:27:00Z</cp:lastPrinted>
  <dcterms:created xsi:type="dcterms:W3CDTF">2016-05-18T08:09:00Z</dcterms:created>
  <dcterms:modified xsi:type="dcterms:W3CDTF">2016-05-18T08:09:00Z</dcterms:modified>
</cp:coreProperties>
</file>